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4057" w14:textId="2C3CCC69" w:rsidR="009257A1" w:rsidRPr="002922E9" w:rsidRDefault="002922E9" w:rsidP="00C54913">
      <w:pPr>
        <w:spacing w:after="0"/>
        <w:jc w:val="center"/>
        <w:rPr>
          <w:rFonts w:ascii="Arial" w:hAnsi="Arial" w:cs="Arial"/>
          <w:b/>
          <w:bCs/>
          <w:color w:val="000000"/>
        </w:rPr>
      </w:pPr>
      <w:r w:rsidRPr="2D029FEE">
        <w:rPr>
          <w:rFonts w:ascii="Arial" w:hAnsi="Arial" w:cs="Arial"/>
          <w:b/>
          <w:bCs/>
          <w:color w:val="000000" w:themeColor="text1"/>
        </w:rPr>
        <w:t xml:space="preserve">JOB </w:t>
      </w:r>
      <w:r w:rsidR="001C72E2" w:rsidRPr="2D029FEE">
        <w:rPr>
          <w:rFonts w:ascii="Arial" w:hAnsi="Arial" w:cs="Arial"/>
          <w:b/>
          <w:bCs/>
          <w:color w:val="000000" w:themeColor="text1"/>
        </w:rPr>
        <w:t>ADVERT</w:t>
      </w:r>
    </w:p>
    <w:p w14:paraId="7190ECCD" w14:textId="77777777" w:rsidR="00C54913" w:rsidRDefault="00C54913" w:rsidP="00C54913">
      <w:pPr>
        <w:spacing w:after="0"/>
        <w:jc w:val="center"/>
        <w:rPr>
          <w:rFonts w:ascii="Arial" w:hAnsi="Arial" w:cs="Arial"/>
          <w:sz w:val="20"/>
          <w:szCs w:val="20"/>
        </w:rPr>
      </w:pPr>
    </w:p>
    <w:p w14:paraId="5EF31701" w14:textId="2FC69D65" w:rsidR="002922E9" w:rsidRPr="002922E9" w:rsidRDefault="002257D5" w:rsidP="00C54913">
      <w:pPr>
        <w:spacing w:after="0"/>
        <w:jc w:val="center"/>
        <w:rPr>
          <w:rFonts w:ascii="Arial" w:hAnsi="Arial" w:cs="Arial"/>
          <w:b/>
          <w:color w:val="000000"/>
          <w:sz w:val="20"/>
          <w:szCs w:val="20"/>
        </w:rPr>
      </w:pPr>
      <w:r>
        <w:rPr>
          <w:rFonts w:ascii="Arial" w:hAnsi="Arial" w:cs="Arial"/>
          <w:sz w:val="20"/>
          <w:szCs w:val="20"/>
        </w:rPr>
        <w:t>(Embedded Golang Developers)</w:t>
      </w:r>
    </w:p>
    <w:p w14:paraId="468071FD" w14:textId="77777777" w:rsidR="002257D5" w:rsidRDefault="002257D5" w:rsidP="00C54913">
      <w:pPr>
        <w:spacing w:after="0"/>
        <w:jc w:val="both"/>
      </w:pPr>
    </w:p>
    <w:p w14:paraId="2EC6738E" w14:textId="2E3856FE" w:rsidR="009257A1" w:rsidRPr="0027652B" w:rsidRDefault="002922E9" w:rsidP="00C54913">
      <w:pPr>
        <w:spacing w:after="0"/>
        <w:jc w:val="both"/>
        <w:rPr>
          <w:rFonts w:ascii="Arial" w:hAnsi="Arial" w:cs="Arial"/>
          <w:sz w:val="20"/>
          <w:szCs w:val="20"/>
        </w:rPr>
      </w:pPr>
      <w:r w:rsidRPr="2D029FEE">
        <w:rPr>
          <w:rFonts w:ascii="Arial" w:hAnsi="Arial" w:cs="Arial"/>
          <w:b/>
          <w:bCs/>
          <w:sz w:val="20"/>
          <w:szCs w:val="20"/>
        </w:rPr>
        <w:t>Designation</w:t>
      </w:r>
      <w:r w:rsidR="00280672" w:rsidRPr="2D029FEE">
        <w:rPr>
          <w:rFonts w:ascii="Arial" w:hAnsi="Arial" w:cs="Arial"/>
          <w:b/>
          <w:bCs/>
          <w:sz w:val="20"/>
          <w:szCs w:val="20"/>
        </w:rPr>
        <w:t>:</w:t>
      </w:r>
      <w:r>
        <w:tab/>
      </w:r>
      <w:r w:rsidR="00FF4D9B" w:rsidRPr="2D029FEE">
        <w:rPr>
          <w:rFonts w:ascii="Arial" w:hAnsi="Arial" w:cs="Arial"/>
          <w:sz w:val="20"/>
          <w:szCs w:val="20"/>
        </w:rPr>
        <w:t>Engineer</w:t>
      </w:r>
      <w:r w:rsidR="000F5EF3">
        <w:t xml:space="preserve"> </w:t>
      </w:r>
    </w:p>
    <w:p w14:paraId="0E4BE189" w14:textId="535040F1" w:rsidR="009257A1" w:rsidRPr="0027652B" w:rsidRDefault="009257A1" w:rsidP="00C54913">
      <w:pPr>
        <w:spacing w:after="0"/>
        <w:jc w:val="both"/>
        <w:rPr>
          <w:rFonts w:ascii="Arial" w:hAnsi="Arial" w:cs="Arial"/>
          <w:sz w:val="20"/>
          <w:szCs w:val="20"/>
        </w:rPr>
      </w:pPr>
      <w:r w:rsidRPr="0027652B">
        <w:rPr>
          <w:rFonts w:ascii="Arial" w:hAnsi="Arial" w:cs="Arial"/>
          <w:b/>
          <w:sz w:val="20"/>
          <w:szCs w:val="20"/>
        </w:rPr>
        <w:t>Reports</w:t>
      </w:r>
      <w:r w:rsidR="00AB58EA" w:rsidRPr="0027652B">
        <w:rPr>
          <w:rFonts w:ascii="Arial" w:hAnsi="Arial" w:cs="Arial"/>
          <w:b/>
          <w:sz w:val="20"/>
          <w:szCs w:val="20"/>
        </w:rPr>
        <w:t xml:space="preserve"> to</w:t>
      </w:r>
      <w:r w:rsidR="00280672" w:rsidRPr="0027652B">
        <w:rPr>
          <w:rFonts w:ascii="Arial" w:hAnsi="Arial" w:cs="Arial"/>
          <w:b/>
          <w:sz w:val="20"/>
          <w:szCs w:val="20"/>
        </w:rPr>
        <w:t>:</w:t>
      </w:r>
      <w:r w:rsidR="00AB58EA" w:rsidRPr="0027652B">
        <w:rPr>
          <w:rFonts w:ascii="Arial" w:hAnsi="Arial" w:cs="Arial"/>
          <w:sz w:val="20"/>
          <w:szCs w:val="20"/>
        </w:rPr>
        <w:tab/>
      </w:r>
      <w:r w:rsidR="00FF4D9B" w:rsidRPr="0027652B">
        <w:rPr>
          <w:rFonts w:ascii="Arial" w:hAnsi="Arial" w:cs="Arial"/>
          <w:sz w:val="20"/>
          <w:szCs w:val="20"/>
        </w:rPr>
        <w:t>Software Development Manager</w:t>
      </w:r>
      <w:r w:rsidRPr="0027652B">
        <w:rPr>
          <w:rFonts w:ascii="Arial" w:hAnsi="Arial" w:cs="Arial"/>
          <w:sz w:val="20"/>
          <w:szCs w:val="20"/>
        </w:rPr>
        <w:tab/>
      </w:r>
      <w:r w:rsidR="001C72E2" w:rsidRPr="0027652B">
        <w:rPr>
          <w:rFonts w:ascii="Arial" w:hAnsi="Arial" w:cs="Arial"/>
          <w:sz w:val="20"/>
          <w:szCs w:val="20"/>
        </w:rPr>
        <w:t xml:space="preserve"> </w:t>
      </w:r>
    </w:p>
    <w:p w14:paraId="1017FB2C" w14:textId="1B4E3E8A" w:rsidR="002922E9" w:rsidRPr="00AB58EA" w:rsidRDefault="002922E9" w:rsidP="00C54913">
      <w:pPr>
        <w:spacing w:after="0"/>
        <w:jc w:val="both"/>
        <w:rPr>
          <w:rFonts w:ascii="Arial" w:hAnsi="Arial" w:cs="Arial"/>
          <w:sz w:val="20"/>
          <w:szCs w:val="20"/>
        </w:rPr>
      </w:pPr>
      <w:r w:rsidRPr="0027652B">
        <w:rPr>
          <w:rFonts w:ascii="Arial" w:hAnsi="Arial" w:cs="Arial"/>
          <w:b/>
          <w:sz w:val="20"/>
          <w:szCs w:val="20"/>
        </w:rPr>
        <w:t>Location</w:t>
      </w:r>
      <w:r w:rsidR="00280672" w:rsidRPr="0027652B">
        <w:rPr>
          <w:rFonts w:ascii="Arial" w:hAnsi="Arial" w:cs="Arial"/>
          <w:b/>
          <w:sz w:val="20"/>
          <w:szCs w:val="20"/>
        </w:rPr>
        <w:t>:</w:t>
      </w:r>
      <w:r w:rsidR="00280672" w:rsidRPr="0027652B">
        <w:rPr>
          <w:rFonts w:ascii="Arial" w:hAnsi="Arial" w:cs="Arial"/>
          <w:b/>
          <w:sz w:val="20"/>
          <w:szCs w:val="20"/>
        </w:rPr>
        <w:tab/>
      </w:r>
      <w:r w:rsidR="00B66125" w:rsidRPr="0027652B">
        <w:rPr>
          <w:rFonts w:ascii="Arial" w:hAnsi="Arial" w:cs="Arial"/>
          <w:bCs/>
          <w:sz w:val="20"/>
          <w:szCs w:val="20"/>
        </w:rPr>
        <w:t>Home</w:t>
      </w:r>
      <w:r w:rsidR="008B6AE9" w:rsidRPr="0027652B">
        <w:rPr>
          <w:rFonts w:ascii="Arial" w:hAnsi="Arial" w:cs="Arial"/>
          <w:bCs/>
          <w:sz w:val="20"/>
          <w:szCs w:val="20"/>
        </w:rPr>
        <w:t xml:space="preserve"> based</w:t>
      </w:r>
      <w:r w:rsidRPr="00AB58EA">
        <w:rPr>
          <w:rFonts w:ascii="Arial" w:hAnsi="Arial" w:cs="Arial"/>
          <w:sz w:val="20"/>
          <w:szCs w:val="20"/>
        </w:rPr>
        <w:tab/>
      </w:r>
      <w:r w:rsidRPr="00AB58EA">
        <w:rPr>
          <w:rFonts w:ascii="Arial" w:hAnsi="Arial" w:cs="Arial"/>
          <w:sz w:val="20"/>
          <w:szCs w:val="20"/>
        </w:rPr>
        <w:tab/>
      </w:r>
    </w:p>
    <w:p w14:paraId="6C097E08" w14:textId="77777777" w:rsidR="0027652B" w:rsidRDefault="0027652B" w:rsidP="00C54913">
      <w:pPr>
        <w:spacing w:after="0"/>
        <w:jc w:val="both"/>
        <w:rPr>
          <w:rFonts w:ascii="Arial" w:hAnsi="Arial" w:cs="Arial"/>
          <w:b/>
          <w:sz w:val="20"/>
          <w:szCs w:val="20"/>
        </w:rPr>
      </w:pPr>
    </w:p>
    <w:p w14:paraId="69A81B13" w14:textId="4EAD5E5A" w:rsidR="009E647C" w:rsidRDefault="00B66125" w:rsidP="00C54913">
      <w:pPr>
        <w:spacing w:after="0"/>
        <w:jc w:val="both"/>
        <w:rPr>
          <w:rFonts w:ascii="Arial" w:hAnsi="Arial" w:cs="Arial"/>
          <w:b/>
          <w:sz w:val="20"/>
          <w:szCs w:val="20"/>
        </w:rPr>
      </w:pPr>
      <w:r>
        <w:rPr>
          <w:rFonts w:ascii="Arial" w:hAnsi="Arial" w:cs="Arial"/>
          <w:b/>
          <w:sz w:val="20"/>
          <w:szCs w:val="20"/>
        </w:rPr>
        <w:t>Company Overview</w:t>
      </w:r>
    </w:p>
    <w:p w14:paraId="5A4D887A" w14:textId="2E3A4B44" w:rsidR="00B66125" w:rsidRDefault="00B66125" w:rsidP="00C54913">
      <w:pPr>
        <w:spacing w:after="0"/>
        <w:jc w:val="both"/>
        <w:rPr>
          <w:rFonts w:ascii="Arial" w:hAnsi="Arial" w:cs="Arial"/>
          <w:b/>
          <w:sz w:val="20"/>
          <w:szCs w:val="20"/>
        </w:rPr>
      </w:pPr>
    </w:p>
    <w:p w14:paraId="25124E59" w14:textId="77777777" w:rsidR="002A6351" w:rsidRPr="005E5593" w:rsidRDefault="002A6351" w:rsidP="00C54913">
      <w:pPr>
        <w:shd w:val="clear" w:color="auto" w:fill="FFFFFF" w:themeFill="background1"/>
        <w:spacing w:after="0"/>
        <w:jc w:val="both"/>
        <w:textAlignment w:val="baseline"/>
        <w:rPr>
          <w:rFonts w:ascii="Arial" w:eastAsia="Arial" w:hAnsi="Arial" w:cs="Arial"/>
          <w:sz w:val="20"/>
          <w:szCs w:val="20"/>
          <w:lang w:val="en-GB" w:eastAsia="en-GB"/>
        </w:rPr>
      </w:pPr>
      <w:r w:rsidRPr="1969D637">
        <w:rPr>
          <w:rFonts w:ascii="Arial" w:eastAsia="Arial" w:hAnsi="Arial" w:cs="Arial"/>
          <w:color w:val="222222"/>
          <w:sz w:val="20"/>
          <w:szCs w:val="20"/>
          <w:lang w:val="en-GB" w:eastAsia="en-GB"/>
        </w:rPr>
        <w:t>ONVU Technologies is a privately held Swiss group, operating out of bases around the globe including UK, US, India, and Turkey. Through annual investment in R&amp;D, talent acquisition and strategic partnerships we go to market via our three business units Oncam, ONVU Retail &amp; ONVU Learning focussed on smart video, IoT and cloud applications for Security, Retail and Education.  </w:t>
      </w:r>
    </w:p>
    <w:p w14:paraId="4A5467C0" w14:textId="77777777" w:rsidR="002A6351" w:rsidRPr="005E5593" w:rsidRDefault="002A6351" w:rsidP="00C54913">
      <w:pPr>
        <w:shd w:val="clear" w:color="auto" w:fill="FFFFFF" w:themeFill="background1"/>
        <w:spacing w:after="0"/>
        <w:jc w:val="both"/>
        <w:textAlignment w:val="baseline"/>
        <w:rPr>
          <w:rFonts w:ascii="Arial" w:eastAsia="Arial" w:hAnsi="Arial" w:cs="Arial"/>
          <w:sz w:val="20"/>
          <w:szCs w:val="20"/>
          <w:lang w:val="en-GB" w:eastAsia="en-GB"/>
        </w:rPr>
      </w:pPr>
      <w:r w:rsidRPr="1969D637">
        <w:rPr>
          <w:rFonts w:ascii="Arial" w:eastAsia="Arial" w:hAnsi="Arial" w:cs="Arial"/>
          <w:color w:val="222222"/>
          <w:sz w:val="20"/>
          <w:szCs w:val="20"/>
          <w:lang w:val="en-GB" w:eastAsia="en-GB"/>
        </w:rPr>
        <w:t> </w:t>
      </w:r>
    </w:p>
    <w:p w14:paraId="231D0C2A" w14:textId="77777777" w:rsidR="002A6351" w:rsidRPr="005E5593" w:rsidRDefault="002A6351" w:rsidP="00C54913">
      <w:pPr>
        <w:shd w:val="clear" w:color="auto" w:fill="FFFFFF" w:themeFill="background1"/>
        <w:spacing w:after="0"/>
        <w:jc w:val="both"/>
        <w:textAlignment w:val="baseline"/>
        <w:rPr>
          <w:rFonts w:ascii="Arial" w:eastAsia="Arial" w:hAnsi="Arial" w:cs="Arial"/>
          <w:sz w:val="20"/>
          <w:szCs w:val="20"/>
          <w:lang w:val="en-GB" w:eastAsia="en-GB"/>
        </w:rPr>
      </w:pPr>
      <w:r w:rsidRPr="1969D637">
        <w:rPr>
          <w:rFonts w:ascii="Arial" w:eastAsia="Arial" w:hAnsi="Arial" w:cs="Arial"/>
          <w:color w:val="222222"/>
          <w:sz w:val="20"/>
          <w:szCs w:val="20"/>
          <w:lang w:val="en-GB" w:eastAsia="en-GB"/>
        </w:rPr>
        <w:t>We believe in developing Empathy led technology to answer genuine challenges in the vertical markets we address by enabling users to leverage the technology in a way that solves their problems. Whether that is creating business intelligence insights for retail via video, providing a safer environment in an airport or helping teachers create better student outcomes by leveraging IoT devices in the classroom via cloud connectivity for insight and CPD</w:t>
      </w:r>
      <w:r w:rsidRPr="1969D637">
        <w:rPr>
          <w:rFonts w:ascii="Arial" w:eastAsia="Arial" w:hAnsi="Arial" w:cs="Arial"/>
          <w:b/>
          <w:bCs/>
          <w:color w:val="222222"/>
          <w:sz w:val="20"/>
          <w:szCs w:val="20"/>
          <w:lang w:val="en-GB" w:eastAsia="en-GB"/>
        </w:rPr>
        <w:t>.</w:t>
      </w:r>
      <w:r w:rsidRPr="1969D637">
        <w:rPr>
          <w:rFonts w:ascii="Arial" w:eastAsia="Arial" w:hAnsi="Arial" w:cs="Arial"/>
          <w:color w:val="222222"/>
          <w:sz w:val="20"/>
          <w:szCs w:val="20"/>
          <w:lang w:val="en-GB" w:eastAsia="en-GB"/>
        </w:rPr>
        <w:t> </w:t>
      </w:r>
    </w:p>
    <w:p w14:paraId="2CEC5E06" w14:textId="77777777" w:rsidR="00B66125" w:rsidRDefault="00B66125" w:rsidP="00C54913">
      <w:pPr>
        <w:spacing w:after="0"/>
        <w:jc w:val="both"/>
        <w:rPr>
          <w:rFonts w:ascii="Arial" w:hAnsi="Arial" w:cs="Arial"/>
          <w:b/>
          <w:sz w:val="20"/>
          <w:szCs w:val="20"/>
        </w:rPr>
      </w:pPr>
    </w:p>
    <w:p w14:paraId="303A7E21" w14:textId="5ED38A2A" w:rsidR="00B66125" w:rsidRDefault="00B66125" w:rsidP="00C54913">
      <w:pPr>
        <w:spacing w:after="0"/>
        <w:jc w:val="both"/>
        <w:rPr>
          <w:rFonts w:ascii="Arial" w:hAnsi="Arial" w:cs="Arial"/>
          <w:b/>
          <w:sz w:val="20"/>
          <w:szCs w:val="20"/>
        </w:rPr>
      </w:pPr>
      <w:r>
        <w:rPr>
          <w:rFonts w:ascii="Arial" w:hAnsi="Arial" w:cs="Arial"/>
          <w:b/>
          <w:sz w:val="20"/>
          <w:szCs w:val="20"/>
        </w:rPr>
        <w:t>Role Overview</w:t>
      </w:r>
    </w:p>
    <w:p w14:paraId="712384BD" w14:textId="193DACBE" w:rsidR="00855434" w:rsidRDefault="00855434" w:rsidP="00C54913">
      <w:pPr>
        <w:spacing w:after="0"/>
        <w:jc w:val="both"/>
        <w:rPr>
          <w:rFonts w:ascii="Arial" w:hAnsi="Arial" w:cs="Arial"/>
          <w:sz w:val="20"/>
          <w:szCs w:val="20"/>
        </w:rPr>
      </w:pPr>
    </w:p>
    <w:p w14:paraId="6E18C173" w14:textId="04115F5C" w:rsidR="00280672" w:rsidRDefault="004428FC" w:rsidP="00C54913">
      <w:pPr>
        <w:spacing w:after="0"/>
        <w:jc w:val="both"/>
        <w:rPr>
          <w:rFonts w:ascii="Arial" w:hAnsi="Arial" w:cs="Arial"/>
          <w:sz w:val="20"/>
          <w:szCs w:val="20"/>
        </w:rPr>
      </w:pPr>
      <w:r>
        <w:rPr>
          <w:rFonts w:ascii="Arial" w:hAnsi="Arial" w:cs="Arial"/>
          <w:sz w:val="20"/>
          <w:szCs w:val="20"/>
        </w:rPr>
        <w:t xml:space="preserve">ONVU Technologies is excited to be </w:t>
      </w:r>
      <w:r w:rsidR="00DE1D71">
        <w:rPr>
          <w:rFonts w:ascii="Arial" w:hAnsi="Arial" w:cs="Arial"/>
          <w:sz w:val="20"/>
          <w:szCs w:val="20"/>
        </w:rPr>
        <w:t xml:space="preserve">expanding our team with </w:t>
      </w:r>
      <w:r w:rsidR="00316C2C">
        <w:rPr>
          <w:rFonts w:ascii="Arial" w:hAnsi="Arial" w:cs="Arial"/>
          <w:sz w:val="20"/>
          <w:szCs w:val="20"/>
        </w:rPr>
        <w:t>talented</w:t>
      </w:r>
      <w:r w:rsidR="00DE1D71">
        <w:rPr>
          <w:rFonts w:ascii="Arial" w:hAnsi="Arial" w:cs="Arial"/>
          <w:sz w:val="20"/>
          <w:szCs w:val="20"/>
        </w:rPr>
        <w:t xml:space="preserve"> </w:t>
      </w:r>
      <w:r w:rsidR="00EA004D">
        <w:rPr>
          <w:rFonts w:ascii="Arial" w:hAnsi="Arial" w:cs="Arial"/>
          <w:sz w:val="20"/>
          <w:szCs w:val="20"/>
        </w:rPr>
        <w:t xml:space="preserve">Senior </w:t>
      </w:r>
      <w:r w:rsidR="00DE1D71">
        <w:rPr>
          <w:rFonts w:ascii="Arial" w:hAnsi="Arial" w:cs="Arial"/>
          <w:sz w:val="20"/>
          <w:szCs w:val="20"/>
        </w:rPr>
        <w:t xml:space="preserve">Engineers with experience </w:t>
      </w:r>
      <w:r w:rsidR="00FC4BAA">
        <w:rPr>
          <w:rFonts w:ascii="Arial" w:hAnsi="Arial" w:cs="Arial"/>
          <w:sz w:val="20"/>
          <w:szCs w:val="20"/>
        </w:rPr>
        <w:t>developing full stack applications</w:t>
      </w:r>
      <w:r w:rsidR="006473A9">
        <w:rPr>
          <w:rFonts w:ascii="Arial" w:hAnsi="Arial" w:cs="Arial"/>
          <w:sz w:val="20"/>
          <w:szCs w:val="20"/>
        </w:rPr>
        <w:t xml:space="preserve">. </w:t>
      </w:r>
      <w:r w:rsidR="00E1179D">
        <w:rPr>
          <w:rFonts w:ascii="Arial" w:hAnsi="Arial" w:cs="Arial"/>
          <w:sz w:val="20"/>
          <w:szCs w:val="20"/>
        </w:rPr>
        <w:t>Interested Embedded Golang Developers should apply!</w:t>
      </w:r>
    </w:p>
    <w:p w14:paraId="74EE4352" w14:textId="77777777" w:rsidR="00955ECE" w:rsidRDefault="00955ECE" w:rsidP="00C54913">
      <w:pPr>
        <w:spacing w:after="0"/>
        <w:jc w:val="both"/>
        <w:rPr>
          <w:rFonts w:ascii="Arial" w:hAnsi="Arial" w:cs="Arial"/>
          <w:sz w:val="20"/>
          <w:szCs w:val="20"/>
        </w:rPr>
      </w:pPr>
    </w:p>
    <w:p w14:paraId="6404CD29" w14:textId="6E548037" w:rsidR="00955ECE" w:rsidRPr="001C4A2B" w:rsidRDefault="00955ECE" w:rsidP="00C54913">
      <w:pPr>
        <w:spacing w:after="0"/>
        <w:jc w:val="both"/>
        <w:rPr>
          <w:rFonts w:ascii="Arial" w:hAnsi="Arial" w:cs="Arial"/>
          <w:b/>
          <w:bCs/>
          <w:sz w:val="20"/>
          <w:szCs w:val="20"/>
        </w:rPr>
      </w:pPr>
      <w:r w:rsidRPr="001C4A2B">
        <w:rPr>
          <w:rFonts w:ascii="Arial" w:hAnsi="Arial" w:cs="Arial"/>
          <w:b/>
          <w:bCs/>
          <w:sz w:val="20"/>
          <w:szCs w:val="20"/>
        </w:rPr>
        <w:t>Our Technology</w:t>
      </w:r>
    </w:p>
    <w:p w14:paraId="2D0C20D3" w14:textId="77777777" w:rsidR="00BC3350" w:rsidRDefault="00BC3350" w:rsidP="00C54913">
      <w:pPr>
        <w:spacing w:after="0"/>
        <w:jc w:val="both"/>
        <w:rPr>
          <w:rFonts w:ascii="Arial" w:hAnsi="Arial" w:cs="Arial"/>
          <w:sz w:val="20"/>
          <w:szCs w:val="20"/>
        </w:rPr>
      </w:pPr>
    </w:p>
    <w:p w14:paraId="3B78BE61" w14:textId="2A970E38" w:rsidR="00BC3350" w:rsidRDefault="00BC3350" w:rsidP="00C54913">
      <w:pPr>
        <w:pStyle w:val="Default"/>
        <w:jc w:val="both"/>
        <w:rPr>
          <w:color w:val="auto"/>
          <w:sz w:val="20"/>
          <w:szCs w:val="20"/>
        </w:rPr>
      </w:pPr>
      <w:r>
        <w:rPr>
          <w:color w:val="auto"/>
          <w:sz w:val="20"/>
          <w:szCs w:val="20"/>
        </w:rPr>
        <w:t>ONVU Technology create cloud-connected 360</w:t>
      </w:r>
      <w:r w:rsidRPr="00B07B2D">
        <w:rPr>
          <w:color w:val="auto"/>
          <w:sz w:val="20"/>
          <w:szCs w:val="20"/>
        </w:rPr>
        <w:t>° camera products</w:t>
      </w:r>
      <w:r>
        <w:rPr>
          <w:color w:val="auto"/>
          <w:sz w:val="20"/>
          <w:szCs w:val="20"/>
        </w:rPr>
        <w:t xml:space="preserve">. On our camera device we use an embedded version of Linux or Android running our Golang services. In the cloud we use AWS IoT Core and </w:t>
      </w:r>
      <w:r w:rsidR="000B5AEE">
        <w:rPr>
          <w:color w:val="auto"/>
          <w:sz w:val="20"/>
          <w:szCs w:val="20"/>
        </w:rPr>
        <w:t xml:space="preserve">Serverless </w:t>
      </w:r>
      <w:r w:rsidR="008564F2">
        <w:rPr>
          <w:color w:val="auto"/>
          <w:sz w:val="20"/>
          <w:szCs w:val="20"/>
        </w:rPr>
        <w:t>using predominately</w:t>
      </w:r>
      <w:r w:rsidR="000B5AEE">
        <w:rPr>
          <w:color w:val="auto"/>
          <w:sz w:val="20"/>
          <w:szCs w:val="20"/>
        </w:rPr>
        <w:t xml:space="preserve"> NodeJS. </w:t>
      </w:r>
    </w:p>
    <w:p w14:paraId="073403A5" w14:textId="77777777" w:rsidR="005C38E6" w:rsidRDefault="005C38E6" w:rsidP="00C54913">
      <w:pPr>
        <w:pStyle w:val="Default"/>
        <w:jc w:val="both"/>
        <w:rPr>
          <w:color w:val="auto"/>
          <w:sz w:val="20"/>
          <w:szCs w:val="20"/>
        </w:rPr>
      </w:pPr>
    </w:p>
    <w:p w14:paraId="519D46C8" w14:textId="2D4666D6" w:rsidR="005C38E6" w:rsidRDefault="005C38E6" w:rsidP="00C54913">
      <w:pPr>
        <w:pStyle w:val="Default"/>
        <w:jc w:val="both"/>
        <w:rPr>
          <w:color w:val="auto"/>
          <w:sz w:val="20"/>
          <w:szCs w:val="20"/>
        </w:rPr>
      </w:pPr>
      <w:r>
        <w:rPr>
          <w:color w:val="auto"/>
          <w:sz w:val="20"/>
          <w:szCs w:val="20"/>
        </w:rPr>
        <w:t xml:space="preserve">Our C-Series </w:t>
      </w:r>
      <w:r w:rsidR="00936267">
        <w:rPr>
          <w:color w:val="auto"/>
          <w:sz w:val="20"/>
          <w:szCs w:val="20"/>
        </w:rPr>
        <w:t xml:space="preserve">camera </w:t>
      </w:r>
      <w:r>
        <w:rPr>
          <w:color w:val="auto"/>
          <w:sz w:val="20"/>
          <w:szCs w:val="20"/>
        </w:rPr>
        <w:t>firmware is based on the Android OS</w:t>
      </w:r>
      <w:r w:rsidR="00B54978">
        <w:rPr>
          <w:color w:val="auto"/>
          <w:sz w:val="20"/>
          <w:szCs w:val="20"/>
        </w:rPr>
        <w:t xml:space="preserve"> with </w:t>
      </w:r>
      <w:r w:rsidR="001A7FDD">
        <w:rPr>
          <w:color w:val="auto"/>
          <w:sz w:val="20"/>
          <w:szCs w:val="20"/>
        </w:rPr>
        <w:t xml:space="preserve">Golang/C++ </w:t>
      </w:r>
      <w:r w:rsidR="00B54978">
        <w:rPr>
          <w:color w:val="auto"/>
          <w:sz w:val="20"/>
          <w:szCs w:val="20"/>
        </w:rPr>
        <w:t>services that run at the HAL layer</w:t>
      </w:r>
      <w:r w:rsidR="001A7FDD">
        <w:rPr>
          <w:color w:val="auto"/>
          <w:sz w:val="20"/>
          <w:szCs w:val="20"/>
        </w:rPr>
        <w:t xml:space="preserve">. </w:t>
      </w:r>
      <w:r w:rsidR="00124799">
        <w:rPr>
          <w:color w:val="auto"/>
          <w:sz w:val="20"/>
          <w:szCs w:val="20"/>
        </w:rPr>
        <w:t xml:space="preserve">The C-Series is a network IP camera </w:t>
      </w:r>
      <w:r w:rsidR="004B4B83">
        <w:rPr>
          <w:color w:val="auto"/>
          <w:sz w:val="20"/>
          <w:szCs w:val="20"/>
        </w:rPr>
        <w:t xml:space="preserve">conforming to ONVIF specifications capable of RTSP streaming with a </w:t>
      </w:r>
      <w:r w:rsidR="00A1484E">
        <w:rPr>
          <w:color w:val="auto"/>
          <w:sz w:val="20"/>
          <w:szCs w:val="20"/>
        </w:rPr>
        <w:t xml:space="preserve">web interface written in Angular. </w:t>
      </w:r>
    </w:p>
    <w:p w14:paraId="426C7783" w14:textId="77777777" w:rsidR="00A1484E" w:rsidRDefault="00A1484E" w:rsidP="00C54913">
      <w:pPr>
        <w:pStyle w:val="Default"/>
        <w:jc w:val="both"/>
        <w:rPr>
          <w:color w:val="auto"/>
          <w:sz w:val="20"/>
          <w:szCs w:val="20"/>
        </w:rPr>
      </w:pPr>
    </w:p>
    <w:p w14:paraId="23262D09" w14:textId="58972050" w:rsidR="0086126B" w:rsidRDefault="0086126B" w:rsidP="00C54913">
      <w:pPr>
        <w:pStyle w:val="Default"/>
        <w:jc w:val="both"/>
        <w:rPr>
          <w:color w:val="auto"/>
          <w:sz w:val="20"/>
          <w:szCs w:val="20"/>
        </w:rPr>
      </w:pPr>
      <w:r w:rsidRPr="2D029FEE">
        <w:rPr>
          <w:color w:val="auto"/>
          <w:sz w:val="20"/>
          <w:szCs w:val="20"/>
        </w:rPr>
        <w:t xml:space="preserve">This position will have the opportunity to work across our products developing our components on the camera and our gateway hardware. Applicants should be experienced in many of the technologies that we use but can demonstrate an expertise in one or more of them. They will be expected to apply their ability to design and knowledge of best practices in the projects that they work on. </w:t>
      </w:r>
    </w:p>
    <w:p w14:paraId="502881E0" w14:textId="77777777" w:rsidR="00E106BD" w:rsidRDefault="00E106BD" w:rsidP="00C54913">
      <w:pPr>
        <w:pStyle w:val="Default"/>
        <w:jc w:val="both"/>
        <w:rPr>
          <w:color w:val="auto"/>
          <w:sz w:val="20"/>
          <w:szCs w:val="20"/>
        </w:rPr>
      </w:pPr>
    </w:p>
    <w:p w14:paraId="776D9A2A" w14:textId="51A21A34" w:rsidR="00E106BD" w:rsidRDefault="00445973" w:rsidP="00C54913">
      <w:pPr>
        <w:pStyle w:val="Default"/>
        <w:jc w:val="both"/>
        <w:rPr>
          <w:color w:val="auto"/>
          <w:sz w:val="20"/>
          <w:szCs w:val="20"/>
        </w:rPr>
      </w:pPr>
      <w:r>
        <w:rPr>
          <w:color w:val="auto"/>
          <w:sz w:val="20"/>
          <w:szCs w:val="20"/>
        </w:rPr>
        <w:t>The successful candidate will join a highly skilled experienced development team within a culture of empowerment and collective responsibility for product success.</w:t>
      </w:r>
    </w:p>
    <w:p w14:paraId="1BE3624E" w14:textId="77777777" w:rsidR="00955ECE" w:rsidRDefault="00955ECE" w:rsidP="00C54913">
      <w:pPr>
        <w:spacing w:after="0"/>
        <w:jc w:val="both"/>
        <w:rPr>
          <w:rFonts w:ascii="Arial" w:hAnsi="Arial" w:cs="Arial"/>
          <w:sz w:val="20"/>
          <w:szCs w:val="20"/>
        </w:rPr>
      </w:pPr>
    </w:p>
    <w:p w14:paraId="7AA83986" w14:textId="77777777" w:rsidR="00042BDF" w:rsidRPr="00CC2B24" w:rsidRDefault="00042BDF" w:rsidP="00C54913">
      <w:pPr>
        <w:spacing w:after="0"/>
        <w:ind w:left="2160" w:hanging="2160"/>
        <w:jc w:val="both"/>
        <w:rPr>
          <w:rFonts w:ascii="Arial" w:hAnsi="Arial" w:cs="Arial"/>
          <w:sz w:val="20"/>
          <w:szCs w:val="20"/>
        </w:rPr>
      </w:pPr>
      <w:r>
        <w:rPr>
          <w:rFonts w:ascii="Arial" w:hAnsi="Arial" w:cs="Arial"/>
          <w:b/>
          <w:sz w:val="20"/>
          <w:szCs w:val="20"/>
        </w:rPr>
        <w:t>Responsibilities</w:t>
      </w:r>
      <w:r>
        <w:rPr>
          <w:rFonts w:ascii="Arial" w:hAnsi="Arial" w:cs="Arial"/>
          <w:b/>
          <w:sz w:val="20"/>
          <w:szCs w:val="20"/>
        </w:rPr>
        <w:tab/>
      </w:r>
    </w:p>
    <w:p w14:paraId="22B3B50E" w14:textId="77777777" w:rsidR="00042BDF" w:rsidRDefault="00042BDF" w:rsidP="00C54913">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2FD649C" w14:textId="15496C28" w:rsidR="00944B83" w:rsidRPr="004D4738" w:rsidRDefault="00BF3B83" w:rsidP="00C54913">
      <w:pPr>
        <w:numPr>
          <w:ilvl w:val="0"/>
          <w:numId w:val="15"/>
        </w:numPr>
        <w:spacing w:after="40"/>
        <w:jc w:val="both"/>
        <w:rPr>
          <w:rFonts w:ascii="Arial" w:hAnsi="Arial" w:cs="Arial"/>
          <w:sz w:val="20"/>
          <w:szCs w:val="20"/>
          <w:lang w:val="en-GB"/>
        </w:rPr>
      </w:pPr>
      <w:r>
        <w:rPr>
          <w:rFonts w:ascii="Arial" w:hAnsi="Arial" w:cs="Arial"/>
          <w:sz w:val="20"/>
          <w:szCs w:val="20"/>
          <w:lang w:val="en-GB"/>
        </w:rPr>
        <w:t>Solve problems</w:t>
      </w:r>
      <w:r w:rsidR="0000707D" w:rsidRPr="0091730B">
        <w:rPr>
          <w:rFonts w:ascii="Arial" w:hAnsi="Arial" w:cs="Arial"/>
          <w:sz w:val="20"/>
          <w:szCs w:val="20"/>
          <w:lang w:val="en-GB"/>
        </w:rPr>
        <w:t xml:space="preserve"> and develop solutions for </w:t>
      </w:r>
      <w:r>
        <w:rPr>
          <w:rFonts w:ascii="Arial" w:hAnsi="Arial" w:cs="Arial"/>
          <w:sz w:val="20"/>
          <w:szCs w:val="20"/>
          <w:lang w:val="en-GB"/>
        </w:rPr>
        <w:t>the ON</w:t>
      </w:r>
      <w:r w:rsidR="0000707D" w:rsidRPr="00BF3B83">
        <w:rPr>
          <w:rFonts w:ascii="Arial" w:hAnsi="Arial" w:cs="Arial"/>
          <w:sz w:val="20"/>
          <w:szCs w:val="20"/>
          <w:lang w:val="en-GB"/>
        </w:rPr>
        <w:t xml:space="preserve">VU </w:t>
      </w:r>
      <w:r>
        <w:rPr>
          <w:rFonts w:ascii="Arial" w:hAnsi="Arial" w:cs="Arial"/>
          <w:sz w:val="20"/>
          <w:szCs w:val="20"/>
          <w:lang w:val="en-GB"/>
        </w:rPr>
        <w:t>platform</w:t>
      </w:r>
      <w:r w:rsidR="00DD4113">
        <w:rPr>
          <w:rFonts w:ascii="Arial" w:hAnsi="Arial" w:cs="Arial"/>
          <w:sz w:val="20"/>
          <w:szCs w:val="20"/>
          <w:lang w:val="en-GB"/>
        </w:rPr>
        <w:t>.</w:t>
      </w:r>
    </w:p>
    <w:p w14:paraId="67B764B1" w14:textId="5C43BEEF" w:rsidR="0000707D" w:rsidRPr="0091730B" w:rsidRDefault="0000707D" w:rsidP="00C54913">
      <w:pPr>
        <w:numPr>
          <w:ilvl w:val="0"/>
          <w:numId w:val="15"/>
        </w:numPr>
        <w:spacing w:after="40"/>
        <w:jc w:val="both"/>
        <w:rPr>
          <w:rFonts w:ascii="Arial" w:hAnsi="Arial" w:cs="Arial"/>
          <w:sz w:val="20"/>
          <w:szCs w:val="20"/>
          <w:lang w:val="en-GB"/>
        </w:rPr>
      </w:pPr>
      <w:r w:rsidRPr="0091730B">
        <w:rPr>
          <w:rFonts w:ascii="Arial" w:hAnsi="Arial" w:cs="Arial"/>
          <w:sz w:val="20"/>
          <w:szCs w:val="20"/>
          <w:lang w:val="en-GB"/>
        </w:rPr>
        <w:t xml:space="preserve">Work </w:t>
      </w:r>
      <w:r w:rsidR="00015EC8">
        <w:rPr>
          <w:rFonts w:ascii="Arial" w:hAnsi="Arial" w:cs="Arial"/>
          <w:sz w:val="20"/>
          <w:szCs w:val="20"/>
          <w:lang w:val="en-GB"/>
        </w:rPr>
        <w:t>with</w:t>
      </w:r>
      <w:r w:rsidRPr="0091730B">
        <w:rPr>
          <w:rFonts w:ascii="Arial" w:hAnsi="Arial" w:cs="Arial"/>
          <w:sz w:val="20"/>
          <w:szCs w:val="20"/>
          <w:lang w:val="en-GB"/>
        </w:rPr>
        <w:t xml:space="preserve"> </w:t>
      </w:r>
      <w:r>
        <w:rPr>
          <w:rFonts w:ascii="Arial" w:hAnsi="Arial" w:cs="Arial"/>
          <w:sz w:val="20"/>
          <w:szCs w:val="20"/>
          <w:lang w:val="en-GB"/>
        </w:rPr>
        <w:t xml:space="preserve">other </w:t>
      </w:r>
      <w:r w:rsidR="004D4738">
        <w:rPr>
          <w:rFonts w:ascii="Arial" w:hAnsi="Arial" w:cs="Arial"/>
          <w:sz w:val="20"/>
          <w:szCs w:val="20"/>
          <w:lang w:val="en-GB"/>
        </w:rPr>
        <w:t xml:space="preserve">team members </w:t>
      </w:r>
      <w:r w:rsidR="007E25EF">
        <w:rPr>
          <w:rFonts w:ascii="Arial" w:hAnsi="Arial" w:cs="Arial"/>
          <w:sz w:val="20"/>
          <w:szCs w:val="20"/>
          <w:lang w:val="en-GB"/>
        </w:rPr>
        <w:t xml:space="preserve">across </w:t>
      </w:r>
      <w:r w:rsidR="00E21B04">
        <w:rPr>
          <w:rFonts w:ascii="Arial" w:hAnsi="Arial" w:cs="Arial"/>
          <w:sz w:val="20"/>
          <w:szCs w:val="20"/>
          <w:lang w:val="en-GB"/>
        </w:rPr>
        <w:t>disciplines</w:t>
      </w:r>
      <w:r w:rsidR="008B7DED">
        <w:rPr>
          <w:rFonts w:ascii="Arial" w:hAnsi="Arial" w:cs="Arial"/>
          <w:sz w:val="20"/>
          <w:szCs w:val="20"/>
          <w:lang w:val="en-GB"/>
        </w:rPr>
        <w:t xml:space="preserve"> </w:t>
      </w:r>
      <w:r w:rsidR="007E25EF">
        <w:rPr>
          <w:rFonts w:ascii="Arial" w:hAnsi="Arial" w:cs="Arial"/>
          <w:sz w:val="20"/>
          <w:szCs w:val="20"/>
          <w:lang w:val="en-GB"/>
        </w:rPr>
        <w:t>to</w:t>
      </w:r>
      <w:r w:rsidR="00015EC8">
        <w:rPr>
          <w:rFonts w:ascii="Arial" w:hAnsi="Arial" w:cs="Arial"/>
          <w:sz w:val="20"/>
          <w:szCs w:val="20"/>
          <w:lang w:val="en-GB"/>
        </w:rPr>
        <w:t xml:space="preserve"> create software in an agile environment</w:t>
      </w:r>
    </w:p>
    <w:p w14:paraId="4459EDBF" w14:textId="3BC6D05E" w:rsidR="0000707D" w:rsidRDefault="0000707D" w:rsidP="00C54913">
      <w:pPr>
        <w:numPr>
          <w:ilvl w:val="0"/>
          <w:numId w:val="15"/>
        </w:numPr>
        <w:spacing w:after="40"/>
        <w:jc w:val="both"/>
        <w:rPr>
          <w:rFonts w:ascii="Arial" w:hAnsi="Arial" w:cs="Arial"/>
          <w:sz w:val="20"/>
          <w:szCs w:val="20"/>
          <w:lang w:val="en-GB"/>
        </w:rPr>
      </w:pPr>
      <w:r w:rsidRPr="0091730B">
        <w:rPr>
          <w:rFonts w:ascii="Arial" w:hAnsi="Arial" w:cs="Arial"/>
          <w:sz w:val="20"/>
          <w:szCs w:val="20"/>
          <w:lang w:val="en-GB"/>
        </w:rPr>
        <w:t>Take ownership of the implementation of the projects</w:t>
      </w:r>
      <w:r w:rsidR="004663CB">
        <w:rPr>
          <w:rFonts w:ascii="Arial" w:hAnsi="Arial" w:cs="Arial"/>
          <w:sz w:val="20"/>
          <w:szCs w:val="20"/>
          <w:lang w:val="en-GB"/>
        </w:rPr>
        <w:t xml:space="preserve"> and tasks</w:t>
      </w:r>
      <w:r w:rsidRPr="0091730B">
        <w:rPr>
          <w:rFonts w:ascii="Arial" w:hAnsi="Arial" w:cs="Arial"/>
          <w:sz w:val="20"/>
          <w:szCs w:val="20"/>
          <w:lang w:val="en-GB"/>
        </w:rPr>
        <w:t xml:space="preserve"> assigned to you</w:t>
      </w:r>
      <w:r w:rsidR="00D50A43">
        <w:rPr>
          <w:rFonts w:ascii="Arial" w:hAnsi="Arial" w:cs="Arial"/>
          <w:sz w:val="20"/>
          <w:szCs w:val="20"/>
          <w:lang w:val="en-GB"/>
        </w:rPr>
        <w:t xml:space="preserve">. </w:t>
      </w:r>
    </w:p>
    <w:p w14:paraId="14DE71A4" w14:textId="77777777" w:rsidR="002D0A37" w:rsidRPr="002D0A37" w:rsidRDefault="002D0A37" w:rsidP="00C54913">
      <w:pPr>
        <w:pStyle w:val="ListParagraph"/>
        <w:numPr>
          <w:ilvl w:val="0"/>
          <w:numId w:val="15"/>
        </w:numPr>
        <w:jc w:val="both"/>
        <w:rPr>
          <w:rFonts w:ascii="Arial" w:hAnsi="Arial" w:cs="Arial"/>
          <w:bCs/>
          <w:sz w:val="20"/>
          <w:szCs w:val="20"/>
        </w:rPr>
      </w:pPr>
      <w:r w:rsidRPr="002D0A37">
        <w:rPr>
          <w:rFonts w:ascii="Arial" w:hAnsi="Arial" w:cs="Arial"/>
          <w:bCs/>
          <w:sz w:val="20"/>
          <w:szCs w:val="20"/>
        </w:rPr>
        <w:t xml:space="preserve">Work towards our shared team objectives and key results </w:t>
      </w:r>
    </w:p>
    <w:p w14:paraId="34BA5D59" w14:textId="77777777" w:rsidR="002D0A37" w:rsidRPr="002D0A37" w:rsidRDefault="002D0A37" w:rsidP="00C54913">
      <w:pPr>
        <w:pStyle w:val="ListParagraph"/>
        <w:numPr>
          <w:ilvl w:val="0"/>
          <w:numId w:val="15"/>
        </w:numPr>
        <w:jc w:val="both"/>
        <w:rPr>
          <w:rFonts w:ascii="Arial" w:hAnsi="Arial" w:cs="Arial"/>
          <w:bCs/>
          <w:sz w:val="20"/>
          <w:szCs w:val="20"/>
        </w:rPr>
      </w:pPr>
      <w:r w:rsidRPr="002D0A37">
        <w:rPr>
          <w:rFonts w:ascii="Arial" w:hAnsi="Arial" w:cs="Arial"/>
          <w:bCs/>
          <w:sz w:val="20"/>
          <w:szCs w:val="20"/>
        </w:rPr>
        <w:t xml:space="preserve">Design re-usable and maintainable code for future use </w:t>
      </w:r>
    </w:p>
    <w:p w14:paraId="6C9BDEB8" w14:textId="77777777" w:rsidR="002D0A37" w:rsidRPr="002D0A37" w:rsidRDefault="002D0A37" w:rsidP="00C54913">
      <w:pPr>
        <w:pStyle w:val="ListParagraph"/>
        <w:numPr>
          <w:ilvl w:val="0"/>
          <w:numId w:val="15"/>
        </w:numPr>
        <w:jc w:val="both"/>
        <w:rPr>
          <w:rFonts w:ascii="Arial" w:hAnsi="Arial" w:cs="Arial"/>
          <w:bCs/>
          <w:sz w:val="20"/>
          <w:szCs w:val="20"/>
        </w:rPr>
      </w:pPr>
      <w:r w:rsidRPr="002D0A37">
        <w:rPr>
          <w:rFonts w:ascii="Arial" w:hAnsi="Arial" w:cs="Arial"/>
          <w:bCs/>
          <w:sz w:val="20"/>
          <w:szCs w:val="20"/>
        </w:rPr>
        <w:t xml:space="preserve">Create well-structured organised and coherent API’s </w:t>
      </w:r>
    </w:p>
    <w:p w14:paraId="32BC2C4F" w14:textId="77777777" w:rsidR="002D0A37" w:rsidRPr="002D0A37" w:rsidRDefault="002D0A37" w:rsidP="00C54913">
      <w:pPr>
        <w:pStyle w:val="ListParagraph"/>
        <w:numPr>
          <w:ilvl w:val="0"/>
          <w:numId w:val="15"/>
        </w:numPr>
        <w:jc w:val="both"/>
        <w:rPr>
          <w:rFonts w:ascii="Arial" w:hAnsi="Arial" w:cs="Arial"/>
          <w:bCs/>
          <w:sz w:val="20"/>
          <w:szCs w:val="20"/>
        </w:rPr>
      </w:pPr>
      <w:r w:rsidRPr="002D0A37">
        <w:rPr>
          <w:rFonts w:ascii="Arial" w:hAnsi="Arial" w:cs="Arial"/>
          <w:bCs/>
          <w:sz w:val="20"/>
          <w:szCs w:val="20"/>
        </w:rPr>
        <w:t xml:space="preserve">Develop unit, component, integration and system tests as part of the implementation of development tasks </w:t>
      </w:r>
    </w:p>
    <w:p w14:paraId="77FCA917" w14:textId="77777777" w:rsidR="002D0A37" w:rsidRPr="002D0A37" w:rsidRDefault="002D0A37" w:rsidP="00C54913">
      <w:pPr>
        <w:pStyle w:val="ListParagraph"/>
        <w:numPr>
          <w:ilvl w:val="0"/>
          <w:numId w:val="15"/>
        </w:numPr>
        <w:jc w:val="both"/>
        <w:rPr>
          <w:rFonts w:ascii="Arial" w:hAnsi="Arial" w:cs="Arial"/>
          <w:bCs/>
          <w:sz w:val="20"/>
          <w:szCs w:val="20"/>
        </w:rPr>
      </w:pPr>
      <w:r w:rsidRPr="002D0A37">
        <w:rPr>
          <w:rFonts w:ascii="Arial" w:hAnsi="Arial" w:cs="Arial"/>
          <w:bCs/>
          <w:sz w:val="20"/>
          <w:szCs w:val="20"/>
        </w:rPr>
        <w:t xml:space="preserve">Write technical design documentation which can easily be understood, reviewed, implemented, and tested by other members of the team.  </w:t>
      </w:r>
    </w:p>
    <w:p w14:paraId="22FFE396" w14:textId="1A63BEA8" w:rsidR="002D0A37" w:rsidRPr="002D0A37" w:rsidRDefault="002D0A37" w:rsidP="00C54913">
      <w:pPr>
        <w:pStyle w:val="ListParagraph"/>
        <w:numPr>
          <w:ilvl w:val="0"/>
          <w:numId w:val="15"/>
        </w:numPr>
        <w:jc w:val="both"/>
        <w:rPr>
          <w:rFonts w:ascii="Arial" w:hAnsi="Arial" w:cs="Arial"/>
          <w:bCs/>
          <w:sz w:val="20"/>
          <w:szCs w:val="20"/>
        </w:rPr>
      </w:pPr>
      <w:r w:rsidRPr="002D0A37">
        <w:rPr>
          <w:rFonts w:ascii="Arial" w:hAnsi="Arial" w:cs="Arial"/>
          <w:bCs/>
          <w:sz w:val="20"/>
          <w:szCs w:val="20"/>
        </w:rPr>
        <w:t xml:space="preserve">Investigate and analyse root causes of technical issues and performance bottlenecks to pinpoint problem areas in the system </w:t>
      </w:r>
    </w:p>
    <w:p w14:paraId="633598CD" w14:textId="75E666BA" w:rsidR="00042BDF" w:rsidRPr="003F45A2" w:rsidRDefault="00244BA6" w:rsidP="00C54913">
      <w:pPr>
        <w:pStyle w:val="ListParagraph"/>
        <w:numPr>
          <w:ilvl w:val="0"/>
          <w:numId w:val="15"/>
        </w:numPr>
        <w:jc w:val="both"/>
        <w:rPr>
          <w:rFonts w:ascii="Arial" w:hAnsi="Arial" w:cs="Arial"/>
          <w:bCs/>
          <w:sz w:val="20"/>
          <w:szCs w:val="20"/>
        </w:rPr>
      </w:pPr>
      <w:r w:rsidRPr="003F45A2">
        <w:rPr>
          <w:rFonts w:ascii="Arial" w:hAnsi="Arial" w:cs="Arial"/>
          <w:bCs/>
          <w:sz w:val="20"/>
          <w:szCs w:val="20"/>
        </w:rPr>
        <w:t>You will be required to carry out additional duties or responsibilities, which fall reasonably within the remit of the role.</w:t>
      </w:r>
    </w:p>
    <w:p w14:paraId="1A33CB97" w14:textId="77777777" w:rsidR="00042BDF" w:rsidRDefault="00042BDF" w:rsidP="00C54913">
      <w:pPr>
        <w:spacing w:after="0"/>
        <w:jc w:val="both"/>
        <w:rPr>
          <w:rFonts w:ascii="Arial" w:hAnsi="Arial" w:cs="Arial"/>
          <w:b/>
          <w:sz w:val="20"/>
          <w:szCs w:val="20"/>
        </w:rPr>
      </w:pPr>
    </w:p>
    <w:p w14:paraId="757E80FE" w14:textId="77777777" w:rsidR="007B6F98" w:rsidRDefault="007B6F98" w:rsidP="00C54913">
      <w:pPr>
        <w:spacing w:after="0"/>
        <w:jc w:val="both"/>
        <w:rPr>
          <w:rFonts w:ascii="Arial" w:hAnsi="Arial" w:cs="Arial"/>
          <w:b/>
          <w:sz w:val="20"/>
          <w:szCs w:val="20"/>
        </w:rPr>
      </w:pPr>
      <w:r>
        <w:rPr>
          <w:rFonts w:ascii="Arial" w:hAnsi="Arial" w:cs="Arial"/>
          <w:b/>
          <w:sz w:val="20"/>
          <w:szCs w:val="20"/>
        </w:rPr>
        <w:t>Essential</w:t>
      </w:r>
      <w:r w:rsidRPr="008E0E6F">
        <w:rPr>
          <w:rFonts w:ascii="Arial" w:hAnsi="Arial" w:cs="Arial"/>
          <w:b/>
          <w:sz w:val="20"/>
          <w:szCs w:val="20"/>
        </w:rPr>
        <w:t xml:space="preserve"> Requirements</w:t>
      </w:r>
    </w:p>
    <w:p w14:paraId="29FC056E" w14:textId="77777777" w:rsidR="008E0E6F" w:rsidRDefault="008E0E6F" w:rsidP="00C54913">
      <w:pPr>
        <w:spacing w:after="0"/>
        <w:jc w:val="both"/>
        <w:rPr>
          <w:rFonts w:ascii="Arial" w:hAnsi="Arial" w:cs="Arial"/>
          <w:b/>
          <w:sz w:val="20"/>
          <w:szCs w:val="20"/>
        </w:rPr>
      </w:pPr>
    </w:p>
    <w:p w14:paraId="61DE668F" w14:textId="4044281F" w:rsidR="00066CA0" w:rsidRPr="004E224D" w:rsidRDefault="00066CA0" w:rsidP="00C54913">
      <w:pPr>
        <w:pStyle w:val="ListParagraph"/>
        <w:numPr>
          <w:ilvl w:val="0"/>
          <w:numId w:val="22"/>
        </w:numPr>
        <w:jc w:val="both"/>
        <w:rPr>
          <w:rFonts w:ascii="Arial" w:eastAsia="Cambria" w:hAnsi="Arial" w:cs="Arial"/>
          <w:sz w:val="20"/>
          <w:szCs w:val="20"/>
        </w:rPr>
      </w:pPr>
      <w:r w:rsidRPr="004E224D">
        <w:rPr>
          <w:rFonts w:ascii="Arial" w:hAnsi="Arial" w:cs="Arial"/>
          <w:sz w:val="20"/>
          <w:szCs w:val="20"/>
        </w:rPr>
        <w:t>BSc. /BA. degree in Engineering, Science, Mathematics or equivalent technical certification or relevant open source development experience</w:t>
      </w:r>
    </w:p>
    <w:p w14:paraId="5181F5B2" w14:textId="45300368" w:rsidR="008E0E6F" w:rsidRPr="004E224D" w:rsidRDefault="00236A42" w:rsidP="00C54913">
      <w:pPr>
        <w:pStyle w:val="ListParagraph"/>
        <w:numPr>
          <w:ilvl w:val="0"/>
          <w:numId w:val="22"/>
        </w:numPr>
        <w:jc w:val="both"/>
        <w:rPr>
          <w:rFonts w:ascii="Arial" w:hAnsi="Arial" w:cs="Arial"/>
          <w:b/>
          <w:bCs/>
          <w:sz w:val="20"/>
          <w:szCs w:val="20"/>
        </w:rPr>
      </w:pPr>
      <w:r w:rsidRPr="2D029FEE">
        <w:rPr>
          <w:rFonts w:ascii="Arial" w:hAnsi="Arial" w:cs="Arial"/>
          <w:sz w:val="20"/>
          <w:szCs w:val="20"/>
        </w:rPr>
        <w:t xml:space="preserve">3+ years </w:t>
      </w:r>
      <w:r w:rsidR="00A05F80" w:rsidRPr="2D029FEE">
        <w:rPr>
          <w:rFonts w:ascii="Arial" w:hAnsi="Arial" w:cs="Arial"/>
          <w:sz w:val="20"/>
          <w:szCs w:val="20"/>
        </w:rPr>
        <w:t xml:space="preserve">open source or </w:t>
      </w:r>
      <w:r w:rsidRPr="2D029FEE">
        <w:rPr>
          <w:rFonts w:ascii="Arial" w:hAnsi="Arial" w:cs="Arial"/>
          <w:sz w:val="20"/>
          <w:szCs w:val="20"/>
        </w:rPr>
        <w:t>c</w:t>
      </w:r>
      <w:r w:rsidR="00157AFB" w:rsidRPr="2D029FEE">
        <w:rPr>
          <w:rFonts w:ascii="Arial" w:hAnsi="Arial" w:cs="Arial"/>
          <w:sz w:val="20"/>
          <w:szCs w:val="20"/>
        </w:rPr>
        <w:t>ommercial experience developing in either</w:t>
      </w:r>
      <w:r w:rsidR="00454172" w:rsidRPr="2D029FEE">
        <w:rPr>
          <w:rFonts w:ascii="Arial" w:hAnsi="Arial" w:cs="Arial"/>
          <w:sz w:val="20"/>
          <w:szCs w:val="20"/>
        </w:rPr>
        <w:t xml:space="preserve"> Golang</w:t>
      </w:r>
      <w:r w:rsidR="00157AFB" w:rsidRPr="2D029FEE">
        <w:rPr>
          <w:rFonts w:ascii="Arial" w:hAnsi="Arial" w:cs="Arial"/>
          <w:sz w:val="20"/>
          <w:szCs w:val="20"/>
        </w:rPr>
        <w:t xml:space="preserve"> </w:t>
      </w:r>
    </w:p>
    <w:p w14:paraId="5072BA90" w14:textId="5DFF7456" w:rsidR="00AA0342" w:rsidRPr="004E224D" w:rsidRDefault="00AA0342" w:rsidP="00C54913">
      <w:pPr>
        <w:pStyle w:val="ListParagraph"/>
        <w:numPr>
          <w:ilvl w:val="0"/>
          <w:numId w:val="22"/>
        </w:numPr>
        <w:jc w:val="both"/>
        <w:rPr>
          <w:rFonts w:ascii="Arial" w:hAnsi="Arial" w:cs="Arial"/>
          <w:b/>
          <w:bCs/>
          <w:sz w:val="20"/>
          <w:szCs w:val="20"/>
        </w:rPr>
      </w:pPr>
      <w:r w:rsidRPr="2D029FEE">
        <w:rPr>
          <w:rFonts w:ascii="Arial" w:hAnsi="Arial" w:cs="Arial"/>
          <w:sz w:val="20"/>
          <w:szCs w:val="20"/>
        </w:rPr>
        <w:lastRenderedPageBreak/>
        <w:t xml:space="preserve">Development of APIs </w:t>
      </w:r>
      <w:r w:rsidR="00187E07" w:rsidRPr="2D029FEE">
        <w:rPr>
          <w:rFonts w:ascii="Arial" w:hAnsi="Arial" w:cs="Arial"/>
          <w:sz w:val="20"/>
          <w:szCs w:val="20"/>
        </w:rPr>
        <w:t xml:space="preserve">over </w:t>
      </w:r>
      <w:r w:rsidR="00C04CA9" w:rsidRPr="2D029FEE">
        <w:rPr>
          <w:rFonts w:ascii="Arial" w:hAnsi="Arial" w:cs="Arial"/>
          <w:sz w:val="20"/>
          <w:szCs w:val="20"/>
        </w:rPr>
        <w:t>HTTP</w:t>
      </w:r>
      <w:r w:rsidR="00187E07" w:rsidRPr="2D029FEE">
        <w:rPr>
          <w:rFonts w:ascii="Arial" w:hAnsi="Arial" w:cs="Arial"/>
          <w:sz w:val="20"/>
          <w:szCs w:val="20"/>
        </w:rPr>
        <w:t>(S)</w:t>
      </w:r>
      <w:r w:rsidR="00C04CA9" w:rsidRPr="2D029FEE">
        <w:rPr>
          <w:rFonts w:ascii="Arial" w:hAnsi="Arial" w:cs="Arial"/>
          <w:sz w:val="20"/>
          <w:szCs w:val="20"/>
        </w:rPr>
        <w:t>, WebSocket</w:t>
      </w:r>
    </w:p>
    <w:p w14:paraId="0C7E1CFA" w14:textId="31CDC1BE" w:rsidR="00262343" w:rsidRPr="004E224D" w:rsidRDefault="00262343" w:rsidP="00C54913">
      <w:pPr>
        <w:numPr>
          <w:ilvl w:val="0"/>
          <w:numId w:val="22"/>
        </w:numPr>
        <w:spacing w:after="40"/>
        <w:jc w:val="both"/>
        <w:rPr>
          <w:rFonts w:ascii="Arial" w:hAnsi="Arial" w:cs="Arial"/>
          <w:sz w:val="20"/>
          <w:szCs w:val="20"/>
          <w:lang w:val="en-GB"/>
        </w:rPr>
      </w:pPr>
      <w:r w:rsidRPr="004E224D">
        <w:rPr>
          <w:rFonts w:ascii="Arial" w:hAnsi="Arial" w:cs="Arial"/>
          <w:sz w:val="20"/>
          <w:szCs w:val="20"/>
          <w:lang w:val="en-GB"/>
        </w:rPr>
        <w:t>Automated testing experience – unit testing</w:t>
      </w:r>
      <w:r w:rsidR="007C14BB" w:rsidRPr="004E224D">
        <w:rPr>
          <w:rFonts w:ascii="Arial" w:hAnsi="Arial" w:cs="Arial"/>
          <w:sz w:val="20"/>
          <w:szCs w:val="20"/>
          <w:lang w:val="en-GB"/>
        </w:rPr>
        <w:t xml:space="preserve"> or</w:t>
      </w:r>
      <w:r w:rsidRPr="004E224D">
        <w:rPr>
          <w:rFonts w:ascii="Arial" w:hAnsi="Arial" w:cs="Arial"/>
          <w:sz w:val="20"/>
          <w:szCs w:val="20"/>
          <w:lang w:val="en-GB"/>
        </w:rPr>
        <w:t xml:space="preserve"> acceptance test</w:t>
      </w:r>
      <w:r w:rsidR="007C14BB" w:rsidRPr="004E224D">
        <w:rPr>
          <w:rFonts w:ascii="Arial" w:hAnsi="Arial" w:cs="Arial"/>
          <w:sz w:val="20"/>
          <w:szCs w:val="20"/>
          <w:lang w:val="en-GB"/>
        </w:rPr>
        <w:t>s</w:t>
      </w:r>
      <w:r w:rsidRPr="004E224D">
        <w:rPr>
          <w:rFonts w:ascii="Arial" w:hAnsi="Arial" w:cs="Arial"/>
          <w:sz w:val="20"/>
          <w:szCs w:val="20"/>
          <w:lang w:val="en-GB"/>
        </w:rPr>
        <w:t xml:space="preserve">. </w:t>
      </w:r>
    </w:p>
    <w:p w14:paraId="23BC4F1E" w14:textId="6B72F847" w:rsidR="00066CA0" w:rsidRPr="004E224D" w:rsidRDefault="00066CA0" w:rsidP="00C54913">
      <w:pPr>
        <w:pStyle w:val="ListParagraph"/>
        <w:numPr>
          <w:ilvl w:val="0"/>
          <w:numId w:val="22"/>
        </w:numPr>
        <w:jc w:val="both"/>
        <w:rPr>
          <w:rFonts w:ascii="Arial" w:hAnsi="Arial" w:cs="Arial"/>
          <w:sz w:val="20"/>
          <w:szCs w:val="20"/>
        </w:rPr>
      </w:pPr>
      <w:r w:rsidRPr="004E224D">
        <w:rPr>
          <w:rFonts w:ascii="Arial" w:hAnsi="Arial" w:cs="Arial"/>
          <w:sz w:val="20"/>
          <w:szCs w:val="20"/>
        </w:rPr>
        <w:t xml:space="preserve">Linux development experience - </w:t>
      </w:r>
      <w:r w:rsidRPr="004E224D">
        <w:rPr>
          <w:rFonts w:ascii="Arial" w:eastAsia="Times New Roman" w:hAnsi="Arial" w:cs="Arial"/>
          <w:sz w:val="20"/>
          <w:szCs w:val="20"/>
          <w:lang w:val="en-GB" w:eastAsia="en-GB"/>
        </w:rPr>
        <w:t>SSH, networking, system, filesystems, cron, etc</w:t>
      </w:r>
    </w:p>
    <w:p w14:paraId="3659A826" w14:textId="77777777" w:rsidR="002D0A37" w:rsidRPr="002D0A37" w:rsidRDefault="00BB37E4" w:rsidP="00C54913">
      <w:pPr>
        <w:numPr>
          <w:ilvl w:val="0"/>
          <w:numId w:val="22"/>
        </w:numPr>
        <w:spacing w:after="40"/>
        <w:jc w:val="both"/>
        <w:rPr>
          <w:rFonts w:ascii="Arial" w:hAnsi="Arial" w:cs="Arial"/>
          <w:sz w:val="20"/>
          <w:szCs w:val="20"/>
          <w:lang w:val="en-GB"/>
        </w:rPr>
      </w:pPr>
      <w:r w:rsidRPr="2D029FEE">
        <w:rPr>
          <w:rFonts w:ascii="Arial" w:eastAsia="Times New Roman" w:hAnsi="Arial" w:cs="Arial"/>
          <w:sz w:val="20"/>
          <w:szCs w:val="20"/>
          <w:lang w:val="en-GB" w:eastAsia="en-GB"/>
        </w:rPr>
        <w:t>K</w:t>
      </w:r>
      <w:r w:rsidR="00A3206A" w:rsidRPr="2D029FEE">
        <w:rPr>
          <w:rFonts w:ascii="Arial" w:eastAsia="Times New Roman" w:hAnsi="Arial" w:cs="Arial"/>
          <w:sz w:val="20"/>
          <w:szCs w:val="20"/>
          <w:lang w:val="en-GB" w:eastAsia="en-GB"/>
        </w:rPr>
        <w:t xml:space="preserve">nowledge of security concepts and technologies </w:t>
      </w:r>
    </w:p>
    <w:p w14:paraId="6AE2AFDA" w14:textId="7F95F15E" w:rsidR="00CF4504" w:rsidRPr="004E224D" w:rsidRDefault="009364F4" w:rsidP="00C54913">
      <w:pPr>
        <w:numPr>
          <w:ilvl w:val="0"/>
          <w:numId w:val="22"/>
        </w:numPr>
        <w:spacing w:after="40"/>
        <w:jc w:val="both"/>
        <w:rPr>
          <w:rFonts w:ascii="Arial" w:hAnsi="Arial" w:cs="Arial"/>
          <w:sz w:val="20"/>
          <w:szCs w:val="20"/>
          <w:lang w:val="en-GB"/>
        </w:rPr>
      </w:pPr>
      <w:r w:rsidRPr="004E224D">
        <w:rPr>
          <w:rFonts w:ascii="Arial" w:hAnsi="Arial" w:cs="Arial"/>
          <w:sz w:val="20"/>
          <w:szCs w:val="20"/>
          <w:lang w:val="en-GB"/>
        </w:rPr>
        <w:t xml:space="preserve">Experience with source code control – we use </w:t>
      </w:r>
      <w:r w:rsidR="00CF4504" w:rsidRPr="004E224D">
        <w:rPr>
          <w:rFonts w:ascii="Arial" w:hAnsi="Arial" w:cs="Arial"/>
          <w:sz w:val="20"/>
          <w:szCs w:val="20"/>
          <w:lang w:val="en-GB"/>
        </w:rPr>
        <w:t xml:space="preserve">Git version control, branching strategies, Gitflow process </w:t>
      </w:r>
    </w:p>
    <w:p w14:paraId="23C22A6F" w14:textId="1CF8EA00" w:rsidR="00CF4504" w:rsidRPr="004E224D" w:rsidRDefault="002E4572" w:rsidP="00C54913">
      <w:pPr>
        <w:numPr>
          <w:ilvl w:val="0"/>
          <w:numId w:val="22"/>
        </w:numPr>
        <w:spacing w:after="40"/>
        <w:jc w:val="both"/>
        <w:rPr>
          <w:rFonts w:ascii="Arial" w:hAnsi="Arial" w:cs="Arial"/>
          <w:sz w:val="20"/>
          <w:szCs w:val="20"/>
          <w:lang w:val="en-GB"/>
        </w:rPr>
      </w:pPr>
      <w:r w:rsidRPr="004E224D">
        <w:rPr>
          <w:rFonts w:ascii="Arial" w:hAnsi="Arial" w:cs="Arial"/>
          <w:sz w:val="20"/>
          <w:szCs w:val="20"/>
          <w:lang w:val="en-GB"/>
        </w:rPr>
        <w:t>Proven a</w:t>
      </w:r>
      <w:r w:rsidR="00D360AA" w:rsidRPr="004E224D">
        <w:rPr>
          <w:rFonts w:ascii="Arial" w:hAnsi="Arial" w:cs="Arial"/>
          <w:sz w:val="20"/>
          <w:szCs w:val="20"/>
          <w:lang w:val="en-GB"/>
        </w:rPr>
        <w:t>bility to resolve technical issues across a complex codebase of proprietary and 3rd party software</w:t>
      </w:r>
    </w:p>
    <w:p w14:paraId="2D540C31" w14:textId="77777777" w:rsidR="00452C65" w:rsidRDefault="00452C65" w:rsidP="00C54913">
      <w:pPr>
        <w:spacing w:after="0"/>
        <w:jc w:val="both"/>
        <w:rPr>
          <w:rFonts w:ascii="Arial" w:hAnsi="Arial" w:cs="Arial"/>
          <w:b/>
          <w:bCs/>
          <w:sz w:val="20"/>
          <w:szCs w:val="20"/>
        </w:rPr>
      </w:pPr>
    </w:p>
    <w:p w14:paraId="79387DD3" w14:textId="4A41E819" w:rsidR="00855434" w:rsidRDefault="00855434" w:rsidP="00C54913">
      <w:pPr>
        <w:spacing w:after="0"/>
        <w:jc w:val="both"/>
        <w:rPr>
          <w:rFonts w:ascii="Arial" w:hAnsi="Arial" w:cs="Arial"/>
          <w:b/>
          <w:sz w:val="20"/>
          <w:szCs w:val="20"/>
        </w:rPr>
      </w:pPr>
      <w:r>
        <w:rPr>
          <w:rFonts w:ascii="Arial" w:hAnsi="Arial" w:cs="Arial"/>
          <w:b/>
          <w:sz w:val="20"/>
          <w:szCs w:val="20"/>
        </w:rPr>
        <w:t>Desirable Requirements</w:t>
      </w:r>
    </w:p>
    <w:p w14:paraId="0740029D" w14:textId="77777777" w:rsidR="00042BDF" w:rsidRDefault="00042BDF" w:rsidP="00C54913">
      <w:pPr>
        <w:spacing w:after="0"/>
        <w:jc w:val="both"/>
        <w:rPr>
          <w:rFonts w:ascii="Arial" w:hAnsi="Arial" w:cs="Arial"/>
          <w:sz w:val="20"/>
          <w:szCs w:val="20"/>
        </w:rPr>
      </w:pPr>
    </w:p>
    <w:p w14:paraId="06E4A5A4" w14:textId="05ED3950" w:rsidR="009B78AF" w:rsidRPr="00E21B04" w:rsidRDefault="009B78AF" w:rsidP="00C54913">
      <w:pPr>
        <w:pStyle w:val="ListParagraph"/>
        <w:numPr>
          <w:ilvl w:val="0"/>
          <w:numId w:val="16"/>
        </w:numPr>
        <w:jc w:val="both"/>
        <w:rPr>
          <w:rFonts w:ascii="Arial" w:hAnsi="Arial" w:cs="Arial"/>
          <w:sz w:val="20"/>
          <w:szCs w:val="20"/>
        </w:rPr>
      </w:pPr>
      <w:r w:rsidRPr="003F45A2">
        <w:rPr>
          <w:rFonts w:ascii="Arial" w:hAnsi="Arial" w:cs="Arial"/>
          <w:sz w:val="20"/>
          <w:szCs w:val="20"/>
        </w:rPr>
        <w:t xml:space="preserve">Experience </w:t>
      </w:r>
      <w:r w:rsidR="001F3956" w:rsidRPr="003F45A2">
        <w:rPr>
          <w:rFonts w:ascii="Arial" w:hAnsi="Arial" w:cs="Arial"/>
          <w:sz w:val="20"/>
          <w:szCs w:val="20"/>
        </w:rPr>
        <w:t xml:space="preserve">working in an agile development environment </w:t>
      </w:r>
    </w:p>
    <w:p w14:paraId="51A69C45" w14:textId="29719EC5" w:rsidR="001F0FE5" w:rsidRPr="003F45A2" w:rsidRDefault="00F67741" w:rsidP="00C54913">
      <w:pPr>
        <w:pStyle w:val="ListParagraph"/>
        <w:numPr>
          <w:ilvl w:val="0"/>
          <w:numId w:val="16"/>
        </w:numPr>
        <w:jc w:val="both"/>
        <w:rPr>
          <w:rFonts w:ascii="Arial" w:eastAsia="Arial" w:hAnsi="Arial" w:cs="Arial"/>
        </w:rPr>
      </w:pPr>
      <w:r w:rsidRPr="001C4A2B">
        <w:rPr>
          <w:rFonts w:ascii="Arial" w:hAnsi="Arial" w:cs="Arial"/>
          <w:sz w:val="20"/>
          <w:szCs w:val="20"/>
        </w:rPr>
        <w:t>Experience of Android’s HAL3 layer to capture video stream</w:t>
      </w:r>
    </w:p>
    <w:p w14:paraId="490E5259" w14:textId="65A4CB63" w:rsidR="00042BDF" w:rsidRDefault="00DA2609" w:rsidP="00C54913">
      <w:pPr>
        <w:pStyle w:val="ListParagraph"/>
        <w:numPr>
          <w:ilvl w:val="0"/>
          <w:numId w:val="16"/>
        </w:numPr>
        <w:jc w:val="both"/>
        <w:rPr>
          <w:rFonts w:ascii="Arial" w:hAnsi="Arial" w:cs="Arial"/>
          <w:sz w:val="20"/>
          <w:szCs w:val="20"/>
        </w:rPr>
      </w:pPr>
      <w:r>
        <w:rPr>
          <w:rFonts w:ascii="Arial" w:hAnsi="Arial" w:cs="Arial"/>
          <w:sz w:val="20"/>
          <w:szCs w:val="20"/>
        </w:rPr>
        <w:t>Knowledge of IP cameras</w:t>
      </w:r>
    </w:p>
    <w:p w14:paraId="0A3D176E" w14:textId="4DB74675" w:rsidR="00236A42" w:rsidRPr="008D3859" w:rsidRDefault="00DA2609" w:rsidP="00C54913">
      <w:pPr>
        <w:pStyle w:val="ListParagraph"/>
        <w:numPr>
          <w:ilvl w:val="0"/>
          <w:numId w:val="16"/>
        </w:numPr>
        <w:jc w:val="both"/>
        <w:rPr>
          <w:rFonts w:ascii="Arial" w:hAnsi="Arial" w:cs="Arial"/>
          <w:sz w:val="20"/>
          <w:szCs w:val="20"/>
        </w:rPr>
      </w:pPr>
      <w:r>
        <w:rPr>
          <w:rFonts w:ascii="Arial" w:hAnsi="Arial" w:cs="Arial"/>
          <w:sz w:val="20"/>
          <w:szCs w:val="20"/>
        </w:rPr>
        <w:t>Knowledge of OpenGL and experience working on GPU</w:t>
      </w:r>
    </w:p>
    <w:p w14:paraId="4BE4016F" w14:textId="62A8FD3A" w:rsidR="00236A42" w:rsidRPr="008D3859" w:rsidRDefault="00236A42" w:rsidP="00C54913">
      <w:pPr>
        <w:pStyle w:val="ListParagraph"/>
        <w:numPr>
          <w:ilvl w:val="0"/>
          <w:numId w:val="16"/>
        </w:numPr>
        <w:jc w:val="both"/>
        <w:rPr>
          <w:rFonts w:ascii="Arial" w:hAnsi="Arial" w:cs="Arial"/>
          <w:sz w:val="20"/>
          <w:szCs w:val="20"/>
        </w:rPr>
      </w:pPr>
      <w:r>
        <w:rPr>
          <w:rFonts w:ascii="Arial" w:hAnsi="Arial" w:cs="Arial"/>
          <w:bCs/>
          <w:sz w:val="20"/>
          <w:szCs w:val="20"/>
        </w:rPr>
        <w:t xml:space="preserve">Knowledge of WebRTC and RTSP Streaming </w:t>
      </w:r>
      <w:r w:rsidRPr="0078482E">
        <w:rPr>
          <w:rFonts w:ascii="Arial" w:hAnsi="Arial" w:cs="Arial"/>
          <w:bCs/>
          <w:sz w:val="20"/>
          <w:szCs w:val="20"/>
        </w:rPr>
        <w:t>over UDP, TCP.HTTP and HTTPS based on H.264, H.265, VP8 and MJPEG video encoder</w:t>
      </w:r>
    </w:p>
    <w:p w14:paraId="1300A693" w14:textId="3627D25C" w:rsidR="003B4EE5" w:rsidRPr="001C4A2B" w:rsidRDefault="0057122E" w:rsidP="00C54913">
      <w:pPr>
        <w:numPr>
          <w:ilvl w:val="0"/>
          <w:numId w:val="16"/>
        </w:numPr>
        <w:spacing w:after="40"/>
        <w:jc w:val="both"/>
        <w:rPr>
          <w:rFonts w:ascii="Arial" w:hAnsi="Arial" w:cs="Arial"/>
          <w:sz w:val="20"/>
          <w:szCs w:val="20"/>
          <w:lang w:val="en-GB"/>
        </w:rPr>
      </w:pPr>
      <w:r w:rsidRPr="2D029FEE">
        <w:rPr>
          <w:rFonts w:ascii="Arial" w:hAnsi="Arial" w:cs="Arial"/>
          <w:sz w:val="20"/>
          <w:szCs w:val="20"/>
          <w:lang w:val="en-GB"/>
        </w:rPr>
        <w:t>Experience of database technologies – including key-</w:t>
      </w:r>
      <w:r w:rsidR="00782106" w:rsidRPr="2D029FEE">
        <w:rPr>
          <w:rFonts w:ascii="Arial" w:hAnsi="Arial" w:cs="Arial"/>
          <w:sz w:val="20"/>
          <w:szCs w:val="20"/>
          <w:lang w:val="en-GB"/>
        </w:rPr>
        <w:t xml:space="preserve">value </w:t>
      </w:r>
      <w:r w:rsidRPr="2D029FEE">
        <w:rPr>
          <w:rFonts w:ascii="Arial" w:hAnsi="Arial" w:cs="Arial"/>
          <w:sz w:val="20"/>
          <w:szCs w:val="20"/>
          <w:lang w:val="en-GB"/>
        </w:rPr>
        <w:t xml:space="preserve">(Redis) databases. </w:t>
      </w:r>
    </w:p>
    <w:p w14:paraId="4579F693" w14:textId="77777777" w:rsidR="00042BDF" w:rsidRDefault="00042BDF" w:rsidP="00C54913">
      <w:pPr>
        <w:spacing w:after="0"/>
        <w:jc w:val="both"/>
        <w:rPr>
          <w:rFonts w:ascii="Arial" w:hAnsi="Arial" w:cs="Arial"/>
          <w:sz w:val="20"/>
          <w:szCs w:val="20"/>
          <w:lang w:eastAsia="en-GB"/>
        </w:rPr>
      </w:pPr>
    </w:p>
    <w:p w14:paraId="227F0BBB" w14:textId="7343289D" w:rsidR="2D029FEE" w:rsidRDefault="2D029FEE" w:rsidP="00C54913">
      <w:pPr>
        <w:spacing w:after="0"/>
        <w:jc w:val="both"/>
        <w:rPr>
          <w:rFonts w:ascii="Arial" w:hAnsi="Arial" w:cs="Arial"/>
          <w:b/>
          <w:bCs/>
          <w:sz w:val="20"/>
          <w:szCs w:val="20"/>
        </w:rPr>
      </w:pPr>
      <w:r w:rsidRPr="2D029FEE">
        <w:rPr>
          <w:rFonts w:ascii="Arial" w:hAnsi="Arial" w:cs="Arial"/>
          <w:b/>
          <w:bCs/>
          <w:sz w:val="20"/>
          <w:szCs w:val="20"/>
        </w:rPr>
        <w:t>Interview Process</w:t>
      </w:r>
    </w:p>
    <w:p w14:paraId="2916FCB1" w14:textId="164D0B8F" w:rsidR="2D029FEE" w:rsidRDefault="2D029FEE" w:rsidP="00C54913">
      <w:pPr>
        <w:spacing w:after="0"/>
        <w:jc w:val="both"/>
        <w:rPr>
          <w:rFonts w:ascii="Arial" w:hAnsi="Arial" w:cs="Arial"/>
          <w:sz w:val="20"/>
          <w:szCs w:val="20"/>
        </w:rPr>
      </w:pPr>
    </w:p>
    <w:p w14:paraId="733EB24F" w14:textId="175C989E" w:rsidR="2D029FEE" w:rsidRDefault="2D029FEE" w:rsidP="00C54913">
      <w:pPr>
        <w:spacing w:after="0"/>
        <w:jc w:val="both"/>
        <w:rPr>
          <w:rFonts w:ascii="Arial" w:hAnsi="Arial" w:cs="Arial"/>
          <w:sz w:val="20"/>
          <w:szCs w:val="20"/>
        </w:rPr>
      </w:pPr>
      <w:r w:rsidRPr="2D029FEE">
        <w:rPr>
          <w:rFonts w:ascii="Arial" w:hAnsi="Arial" w:cs="Arial"/>
          <w:sz w:val="20"/>
          <w:szCs w:val="20"/>
        </w:rPr>
        <w:t>We typically follow the following interview process:</w:t>
      </w:r>
    </w:p>
    <w:p w14:paraId="0ECDAA73" w14:textId="1B24D82D" w:rsidR="2D029FEE" w:rsidRDefault="2D029FEE" w:rsidP="00C54913">
      <w:pPr>
        <w:spacing w:after="0"/>
        <w:jc w:val="both"/>
        <w:rPr>
          <w:rFonts w:ascii="Arial" w:hAnsi="Arial" w:cs="Arial"/>
          <w:sz w:val="20"/>
          <w:szCs w:val="20"/>
        </w:rPr>
      </w:pPr>
    </w:p>
    <w:p w14:paraId="16739AF5" w14:textId="10A4D3FC" w:rsidR="2D029FEE" w:rsidRDefault="2D029FEE" w:rsidP="00C54913">
      <w:pPr>
        <w:pStyle w:val="ListParagraph"/>
        <w:numPr>
          <w:ilvl w:val="0"/>
          <w:numId w:val="1"/>
        </w:numPr>
        <w:jc w:val="both"/>
        <w:rPr>
          <w:rFonts w:ascii="Arial" w:hAnsi="Arial" w:cs="Arial"/>
          <w:sz w:val="20"/>
          <w:szCs w:val="20"/>
        </w:rPr>
      </w:pPr>
      <w:r w:rsidRPr="2D029FEE">
        <w:rPr>
          <w:rFonts w:ascii="Arial" w:hAnsi="Arial" w:cs="Arial"/>
          <w:sz w:val="20"/>
          <w:szCs w:val="20"/>
        </w:rPr>
        <w:t>Line Manager (video, up to 60 minutes)</w:t>
      </w:r>
    </w:p>
    <w:p w14:paraId="1E624993" w14:textId="5CE728FB" w:rsidR="2D029FEE" w:rsidRDefault="2D029FEE" w:rsidP="00C54913">
      <w:pPr>
        <w:pStyle w:val="ListParagraph"/>
        <w:numPr>
          <w:ilvl w:val="0"/>
          <w:numId w:val="1"/>
        </w:numPr>
        <w:jc w:val="both"/>
        <w:rPr>
          <w:rFonts w:ascii="Arial" w:hAnsi="Arial" w:cs="Arial"/>
          <w:sz w:val="20"/>
          <w:szCs w:val="20"/>
        </w:rPr>
      </w:pPr>
      <w:r w:rsidRPr="2D029FEE">
        <w:rPr>
          <w:rFonts w:ascii="Arial" w:hAnsi="Arial" w:cs="Arial"/>
          <w:sz w:val="20"/>
          <w:szCs w:val="20"/>
        </w:rPr>
        <w:t xml:space="preserve">Code Exercise (offline) - We will describe a problem that is representative of the work that this role requires. This is your opportunity to highlight your creativity and problem-solving skills. </w:t>
      </w:r>
    </w:p>
    <w:p w14:paraId="59B63939" w14:textId="09D601E6" w:rsidR="2D029FEE" w:rsidRDefault="2D029FEE" w:rsidP="00C54913">
      <w:pPr>
        <w:pStyle w:val="ListParagraph"/>
        <w:numPr>
          <w:ilvl w:val="0"/>
          <w:numId w:val="1"/>
        </w:numPr>
        <w:jc w:val="both"/>
        <w:rPr>
          <w:rFonts w:ascii="Arial" w:hAnsi="Arial" w:cs="Arial"/>
          <w:sz w:val="20"/>
          <w:szCs w:val="20"/>
        </w:rPr>
      </w:pPr>
      <w:r w:rsidRPr="2D029FEE">
        <w:rPr>
          <w:rFonts w:ascii="Arial" w:hAnsi="Arial" w:cs="Arial"/>
          <w:sz w:val="20"/>
          <w:szCs w:val="20"/>
        </w:rPr>
        <w:t>Technical Panel Interview (video) - You will be asked to explain and answer questions on your code exercise. The panel will include your managers and team members. This is an opportunity for you to understand our technology and working culture and for us to assess your technical skills.</w:t>
      </w:r>
    </w:p>
    <w:p w14:paraId="258B00E5" w14:textId="3463A58A" w:rsidR="2D029FEE" w:rsidRDefault="2D029FEE" w:rsidP="00C54913">
      <w:pPr>
        <w:pStyle w:val="ListParagraph"/>
        <w:numPr>
          <w:ilvl w:val="0"/>
          <w:numId w:val="1"/>
        </w:numPr>
        <w:jc w:val="both"/>
        <w:rPr>
          <w:rFonts w:ascii="Arial" w:hAnsi="Arial" w:cs="Arial"/>
          <w:sz w:val="20"/>
          <w:szCs w:val="20"/>
        </w:rPr>
      </w:pPr>
      <w:r w:rsidRPr="2D029FEE">
        <w:rPr>
          <w:rFonts w:ascii="Arial" w:hAnsi="Arial" w:cs="Arial"/>
          <w:sz w:val="20"/>
          <w:szCs w:val="20"/>
        </w:rPr>
        <w:t>Final stage with Line Manager and Director of Engineering</w:t>
      </w:r>
      <w:r w:rsidR="001443FD">
        <w:rPr>
          <w:rFonts w:ascii="Arial" w:hAnsi="Arial" w:cs="Arial"/>
          <w:sz w:val="20"/>
          <w:szCs w:val="20"/>
        </w:rPr>
        <w:t xml:space="preserve"> (video)</w:t>
      </w:r>
    </w:p>
    <w:sectPr w:rsidR="2D029FEE" w:rsidSect="00C274DD">
      <w:headerReference w:type="default" r:id="rId11"/>
      <w:footerReference w:type="default" r:id="rId12"/>
      <w:headerReference w:type="first" r:id="rId13"/>
      <w:footerReference w:type="first" r:id="rId14"/>
      <w:pgSz w:w="11900" w:h="16840"/>
      <w:pgMar w:top="864" w:right="567" w:bottom="454" w:left="567" w:header="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1827" w14:textId="77777777" w:rsidR="00864BAF" w:rsidRDefault="00864BAF">
      <w:r>
        <w:separator/>
      </w:r>
    </w:p>
  </w:endnote>
  <w:endnote w:type="continuationSeparator" w:id="0">
    <w:p w14:paraId="0224DC86" w14:textId="77777777" w:rsidR="00864BAF" w:rsidRDefault="00864BAF">
      <w:r>
        <w:continuationSeparator/>
      </w:r>
    </w:p>
  </w:endnote>
  <w:endnote w:type="continuationNotice" w:id="1">
    <w:p w14:paraId="5BAF43B9" w14:textId="77777777" w:rsidR="00864BAF" w:rsidRDefault="00864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CECD" w14:textId="77777777" w:rsidR="00DC1FBC" w:rsidRPr="00C274DD" w:rsidRDefault="00DC1FBC" w:rsidP="00C274DD">
    <w:pPr>
      <w:pStyle w:val="Footer"/>
      <w:rPr>
        <w:rFonts w:ascii="Arial" w:hAnsi="Arial" w:cs="Arial"/>
        <w:sz w:val="20"/>
      </w:rPr>
    </w:pPr>
  </w:p>
  <w:p w14:paraId="4FD148B1" w14:textId="77777777" w:rsidR="00DC1FBC" w:rsidRPr="00C274DD" w:rsidRDefault="00DC1FBC" w:rsidP="00DC1FBC">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100E" w14:textId="77777777" w:rsidR="00C274DD" w:rsidRPr="00C274DD" w:rsidRDefault="00C274DD">
    <w:pPr>
      <w:pStyle w:val="Footer"/>
      <w:rPr>
        <w:rFonts w:ascii="Arial" w:hAnsi="Arial" w:cs="Arial"/>
        <w:sz w:val="20"/>
      </w:rPr>
    </w:pPr>
  </w:p>
  <w:p w14:paraId="686AB31D" w14:textId="77777777" w:rsidR="00C274DD" w:rsidRPr="00C274DD" w:rsidRDefault="00C274DD">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EEA5" w14:textId="77777777" w:rsidR="00864BAF" w:rsidRDefault="00864BAF">
      <w:r>
        <w:separator/>
      </w:r>
    </w:p>
  </w:footnote>
  <w:footnote w:type="continuationSeparator" w:id="0">
    <w:p w14:paraId="79FDB533" w14:textId="77777777" w:rsidR="00864BAF" w:rsidRDefault="00864BAF">
      <w:r>
        <w:continuationSeparator/>
      </w:r>
    </w:p>
  </w:footnote>
  <w:footnote w:type="continuationNotice" w:id="1">
    <w:p w14:paraId="257DF58B" w14:textId="77777777" w:rsidR="00864BAF" w:rsidRDefault="00864B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DCE5" w14:textId="77777777" w:rsidR="00C274DD" w:rsidRDefault="00C274DD" w:rsidP="00C274DD">
    <w:pPr>
      <w:pStyle w:val="Header"/>
      <w:rPr>
        <w:rFonts w:ascii="Arial" w:hAnsi="Arial" w:cs="Arial"/>
        <w:sz w:val="20"/>
        <w:szCs w:val="20"/>
      </w:rPr>
    </w:pPr>
  </w:p>
  <w:p w14:paraId="054A1AB5" w14:textId="77777777" w:rsidR="00C274DD" w:rsidRPr="00C274DD" w:rsidRDefault="00C274DD" w:rsidP="00C274DD">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F5D4" w14:textId="77777777" w:rsidR="00C274DD" w:rsidRPr="00984141" w:rsidRDefault="00C274DD" w:rsidP="00C274DD">
    <w:pPr>
      <w:pStyle w:val="Header"/>
      <w:rPr>
        <w:rFonts w:ascii="Arial" w:hAnsi="Arial"/>
        <w:sz w:val="20"/>
      </w:rPr>
    </w:pPr>
  </w:p>
  <w:p w14:paraId="48E68F98" w14:textId="77777777" w:rsidR="00C274DD" w:rsidRPr="00984141" w:rsidRDefault="00C274DD" w:rsidP="00C274DD">
    <w:pPr>
      <w:pStyle w:val="Header"/>
      <w:rPr>
        <w:rFonts w:ascii="Arial" w:hAnsi="Arial"/>
        <w:sz w:val="20"/>
      </w:rPr>
    </w:pPr>
  </w:p>
  <w:p w14:paraId="296276E1" w14:textId="77777777" w:rsidR="00C274DD" w:rsidRPr="00984141" w:rsidRDefault="00C274DD" w:rsidP="00C274DD">
    <w:pPr>
      <w:pStyle w:val="Head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D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F1463"/>
    <w:multiLevelType w:val="hybridMultilevel"/>
    <w:tmpl w:val="792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E0FDC"/>
    <w:multiLevelType w:val="hybridMultilevel"/>
    <w:tmpl w:val="318E7BD8"/>
    <w:lvl w:ilvl="0" w:tplc="0F82366A">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2B86B"/>
    <w:multiLevelType w:val="hybridMultilevel"/>
    <w:tmpl w:val="FFFFFFFF"/>
    <w:lvl w:ilvl="0" w:tplc="F5AA305E">
      <w:start w:val="1"/>
      <w:numFmt w:val="decimal"/>
      <w:lvlText w:val="%1."/>
      <w:lvlJc w:val="left"/>
      <w:pPr>
        <w:ind w:left="720" w:hanging="360"/>
      </w:pPr>
    </w:lvl>
    <w:lvl w:ilvl="1" w:tplc="FB8E13DA">
      <w:start w:val="1"/>
      <w:numFmt w:val="lowerLetter"/>
      <w:lvlText w:val="%2."/>
      <w:lvlJc w:val="left"/>
      <w:pPr>
        <w:ind w:left="1440" w:hanging="360"/>
      </w:pPr>
    </w:lvl>
    <w:lvl w:ilvl="2" w:tplc="F2A4281C">
      <w:start w:val="1"/>
      <w:numFmt w:val="lowerRoman"/>
      <w:lvlText w:val="%3."/>
      <w:lvlJc w:val="right"/>
      <w:pPr>
        <w:ind w:left="2160" w:hanging="180"/>
      </w:pPr>
    </w:lvl>
    <w:lvl w:ilvl="3" w:tplc="1E3C28F6">
      <w:start w:val="1"/>
      <w:numFmt w:val="decimal"/>
      <w:lvlText w:val="%4."/>
      <w:lvlJc w:val="left"/>
      <w:pPr>
        <w:ind w:left="2880" w:hanging="360"/>
      </w:pPr>
    </w:lvl>
    <w:lvl w:ilvl="4" w:tplc="AE267230">
      <w:start w:val="1"/>
      <w:numFmt w:val="lowerLetter"/>
      <w:lvlText w:val="%5."/>
      <w:lvlJc w:val="left"/>
      <w:pPr>
        <w:ind w:left="3600" w:hanging="360"/>
      </w:pPr>
    </w:lvl>
    <w:lvl w:ilvl="5" w:tplc="007E5C76">
      <w:start w:val="1"/>
      <w:numFmt w:val="lowerRoman"/>
      <w:lvlText w:val="%6."/>
      <w:lvlJc w:val="right"/>
      <w:pPr>
        <w:ind w:left="4320" w:hanging="180"/>
      </w:pPr>
    </w:lvl>
    <w:lvl w:ilvl="6" w:tplc="B79EA4C0">
      <w:start w:val="1"/>
      <w:numFmt w:val="decimal"/>
      <w:lvlText w:val="%7."/>
      <w:lvlJc w:val="left"/>
      <w:pPr>
        <w:ind w:left="5040" w:hanging="360"/>
      </w:pPr>
    </w:lvl>
    <w:lvl w:ilvl="7" w:tplc="01DE1310">
      <w:start w:val="1"/>
      <w:numFmt w:val="lowerLetter"/>
      <w:lvlText w:val="%8."/>
      <w:lvlJc w:val="left"/>
      <w:pPr>
        <w:ind w:left="5760" w:hanging="360"/>
      </w:pPr>
    </w:lvl>
    <w:lvl w:ilvl="8" w:tplc="8ACE9AF6">
      <w:start w:val="1"/>
      <w:numFmt w:val="lowerRoman"/>
      <w:lvlText w:val="%9."/>
      <w:lvlJc w:val="right"/>
      <w:pPr>
        <w:ind w:left="6480" w:hanging="180"/>
      </w:pPr>
    </w:lvl>
  </w:abstractNum>
  <w:abstractNum w:abstractNumId="4" w15:restartNumberingAfterBreak="0">
    <w:nsid w:val="1A224D15"/>
    <w:multiLevelType w:val="hybridMultilevel"/>
    <w:tmpl w:val="E138A2B4"/>
    <w:lvl w:ilvl="0" w:tplc="FFFFFFFF">
      <w:start w:val="1"/>
      <w:numFmt w:val="bullet"/>
      <w:lvlText w:val=""/>
      <w:lvlJc w:val="left"/>
      <w:pPr>
        <w:ind w:left="720" w:hanging="360"/>
      </w:pPr>
      <w:rPr>
        <w:rFonts w:ascii="Symbol" w:hAnsi="Symbol" w:hint="default"/>
      </w:rPr>
    </w:lvl>
    <w:lvl w:ilvl="1" w:tplc="ADE4A2CE">
      <w:start w:val="1"/>
      <w:numFmt w:val="bullet"/>
      <w:lvlText w:val="o"/>
      <w:lvlJc w:val="left"/>
      <w:pPr>
        <w:ind w:left="1440" w:hanging="360"/>
      </w:pPr>
      <w:rPr>
        <w:rFonts w:ascii="Courier New" w:hAnsi="Courier New" w:hint="default"/>
      </w:rPr>
    </w:lvl>
    <w:lvl w:ilvl="2" w:tplc="4F6089E8">
      <w:start w:val="1"/>
      <w:numFmt w:val="bullet"/>
      <w:lvlText w:val=""/>
      <w:lvlJc w:val="left"/>
      <w:pPr>
        <w:ind w:left="2160" w:hanging="360"/>
      </w:pPr>
      <w:rPr>
        <w:rFonts w:ascii="Wingdings" w:hAnsi="Wingdings" w:hint="default"/>
      </w:rPr>
    </w:lvl>
    <w:lvl w:ilvl="3" w:tplc="FB7C53FA">
      <w:start w:val="1"/>
      <w:numFmt w:val="bullet"/>
      <w:lvlText w:val=""/>
      <w:lvlJc w:val="left"/>
      <w:pPr>
        <w:ind w:left="2880" w:hanging="360"/>
      </w:pPr>
      <w:rPr>
        <w:rFonts w:ascii="Symbol" w:hAnsi="Symbol" w:hint="default"/>
      </w:rPr>
    </w:lvl>
    <w:lvl w:ilvl="4" w:tplc="FB0CC076">
      <w:start w:val="1"/>
      <w:numFmt w:val="bullet"/>
      <w:lvlText w:val="o"/>
      <w:lvlJc w:val="left"/>
      <w:pPr>
        <w:ind w:left="3600" w:hanging="360"/>
      </w:pPr>
      <w:rPr>
        <w:rFonts w:ascii="Courier New" w:hAnsi="Courier New" w:hint="default"/>
      </w:rPr>
    </w:lvl>
    <w:lvl w:ilvl="5" w:tplc="FA3A1566">
      <w:start w:val="1"/>
      <w:numFmt w:val="bullet"/>
      <w:lvlText w:val=""/>
      <w:lvlJc w:val="left"/>
      <w:pPr>
        <w:ind w:left="4320" w:hanging="360"/>
      </w:pPr>
      <w:rPr>
        <w:rFonts w:ascii="Wingdings" w:hAnsi="Wingdings" w:hint="default"/>
      </w:rPr>
    </w:lvl>
    <w:lvl w:ilvl="6" w:tplc="59CAFBFE">
      <w:start w:val="1"/>
      <w:numFmt w:val="bullet"/>
      <w:lvlText w:val=""/>
      <w:lvlJc w:val="left"/>
      <w:pPr>
        <w:ind w:left="5040" w:hanging="360"/>
      </w:pPr>
      <w:rPr>
        <w:rFonts w:ascii="Symbol" w:hAnsi="Symbol" w:hint="default"/>
      </w:rPr>
    </w:lvl>
    <w:lvl w:ilvl="7" w:tplc="E5E29C94">
      <w:start w:val="1"/>
      <w:numFmt w:val="bullet"/>
      <w:lvlText w:val="o"/>
      <w:lvlJc w:val="left"/>
      <w:pPr>
        <w:ind w:left="5760" w:hanging="360"/>
      </w:pPr>
      <w:rPr>
        <w:rFonts w:ascii="Courier New" w:hAnsi="Courier New" w:hint="default"/>
      </w:rPr>
    </w:lvl>
    <w:lvl w:ilvl="8" w:tplc="503C6152">
      <w:start w:val="1"/>
      <w:numFmt w:val="bullet"/>
      <w:lvlText w:val=""/>
      <w:lvlJc w:val="left"/>
      <w:pPr>
        <w:ind w:left="6480" w:hanging="360"/>
      </w:pPr>
      <w:rPr>
        <w:rFonts w:ascii="Wingdings" w:hAnsi="Wingdings" w:hint="default"/>
      </w:rPr>
    </w:lvl>
  </w:abstractNum>
  <w:abstractNum w:abstractNumId="5" w15:restartNumberingAfterBreak="0">
    <w:nsid w:val="2D1363DA"/>
    <w:multiLevelType w:val="hybridMultilevel"/>
    <w:tmpl w:val="E7DC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877B4"/>
    <w:multiLevelType w:val="hybridMultilevel"/>
    <w:tmpl w:val="2FB8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913F8"/>
    <w:multiLevelType w:val="hybridMultilevel"/>
    <w:tmpl w:val="CF544B1C"/>
    <w:lvl w:ilvl="0" w:tplc="E2AC983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F6609"/>
    <w:multiLevelType w:val="hybridMultilevel"/>
    <w:tmpl w:val="87962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4089115C"/>
    <w:multiLevelType w:val="multilevel"/>
    <w:tmpl w:val="2E5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945"/>
    <w:multiLevelType w:val="hybridMultilevel"/>
    <w:tmpl w:val="DCA2B7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3E559E"/>
    <w:multiLevelType w:val="hybridMultilevel"/>
    <w:tmpl w:val="D1CE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126D9"/>
    <w:multiLevelType w:val="hybridMultilevel"/>
    <w:tmpl w:val="16D8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C57BD"/>
    <w:multiLevelType w:val="hybridMultilevel"/>
    <w:tmpl w:val="7BC6D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84252E"/>
    <w:multiLevelType w:val="hybridMultilevel"/>
    <w:tmpl w:val="6ED2C69C"/>
    <w:lvl w:ilvl="0" w:tplc="C442A61E">
      <w:start w:val="13"/>
      <w:numFmt w:val="bullet"/>
      <w:lvlText w:val="-"/>
      <w:lvlJc w:val="left"/>
      <w:pPr>
        <w:ind w:left="580" w:hanging="360"/>
      </w:pPr>
      <w:rPr>
        <w:rFonts w:ascii="Calibri" w:eastAsia="Times New Roman" w:hAnsi="Calibri"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15:restartNumberingAfterBreak="0">
    <w:nsid w:val="61AC59F9"/>
    <w:multiLevelType w:val="hybridMultilevel"/>
    <w:tmpl w:val="2B4EBF12"/>
    <w:lvl w:ilvl="0" w:tplc="A9D24EB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E15D7"/>
    <w:multiLevelType w:val="hybridMultilevel"/>
    <w:tmpl w:val="684807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5EC6832"/>
    <w:multiLevelType w:val="multilevel"/>
    <w:tmpl w:val="053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B2966"/>
    <w:multiLevelType w:val="hybridMultilevel"/>
    <w:tmpl w:val="D31698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6AAE5ECF"/>
    <w:multiLevelType w:val="hybridMultilevel"/>
    <w:tmpl w:val="08A89500"/>
    <w:lvl w:ilvl="0" w:tplc="0F82366A">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761FF"/>
    <w:multiLevelType w:val="hybridMultilevel"/>
    <w:tmpl w:val="83CE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93CC5"/>
    <w:multiLevelType w:val="hybridMultilevel"/>
    <w:tmpl w:val="350092A6"/>
    <w:lvl w:ilvl="0" w:tplc="A9D24EB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726925">
    <w:abstractNumId w:val="3"/>
  </w:num>
  <w:num w:numId="2" w16cid:durableId="1585334874">
    <w:abstractNumId w:val="0"/>
  </w:num>
  <w:num w:numId="3" w16cid:durableId="585724290">
    <w:abstractNumId w:val="16"/>
  </w:num>
  <w:num w:numId="4" w16cid:durableId="1343433252">
    <w:abstractNumId w:val="8"/>
  </w:num>
  <w:num w:numId="5" w16cid:durableId="957251576">
    <w:abstractNumId w:val="18"/>
  </w:num>
  <w:num w:numId="6" w16cid:durableId="1064451205">
    <w:abstractNumId w:val="15"/>
  </w:num>
  <w:num w:numId="7" w16cid:durableId="1624649850">
    <w:abstractNumId w:val="21"/>
  </w:num>
  <w:num w:numId="8" w16cid:durableId="103159793">
    <w:abstractNumId w:val="14"/>
  </w:num>
  <w:num w:numId="9" w16cid:durableId="1199047707">
    <w:abstractNumId w:val="6"/>
  </w:num>
  <w:num w:numId="10" w16cid:durableId="72092389">
    <w:abstractNumId w:val="19"/>
  </w:num>
  <w:num w:numId="11" w16cid:durableId="368605187">
    <w:abstractNumId w:val="2"/>
  </w:num>
  <w:num w:numId="12" w16cid:durableId="1937398106">
    <w:abstractNumId w:val="5"/>
  </w:num>
  <w:num w:numId="13" w16cid:durableId="589848418">
    <w:abstractNumId w:val="13"/>
  </w:num>
  <w:num w:numId="14" w16cid:durableId="534585988">
    <w:abstractNumId w:val="1"/>
  </w:num>
  <w:num w:numId="15" w16cid:durableId="2050949819">
    <w:abstractNumId w:val="11"/>
  </w:num>
  <w:num w:numId="16" w16cid:durableId="19210597">
    <w:abstractNumId w:val="20"/>
  </w:num>
  <w:num w:numId="17" w16cid:durableId="1729112993">
    <w:abstractNumId w:val="17"/>
  </w:num>
  <w:num w:numId="18" w16cid:durableId="2034304766">
    <w:abstractNumId w:val="7"/>
  </w:num>
  <w:num w:numId="19" w16cid:durableId="145317753">
    <w:abstractNumId w:val="12"/>
  </w:num>
  <w:num w:numId="20" w16cid:durableId="1592933706">
    <w:abstractNumId w:val="4"/>
  </w:num>
  <w:num w:numId="21" w16cid:durableId="1394498698">
    <w:abstractNumId w:val="9"/>
  </w:num>
  <w:num w:numId="22" w16cid:durableId="1178620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LawsLA0tzA3NTVU0lEKTi0uzszPAykwrAUAr/xaXiwAAAA="/>
  </w:docVars>
  <w:rsids>
    <w:rsidRoot w:val="00F9427E"/>
    <w:rsid w:val="000004A9"/>
    <w:rsid w:val="00001C70"/>
    <w:rsid w:val="0000707D"/>
    <w:rsid w:val="000107C7"/>
    <w:rsid w:val="000122DE"/>
    <w:rsid w:val="00015EC8"/>
    <w:rsid w:val="000225E2"/>
    <w:rsid w:val="000358B2"/>
    <w:rsid w:val="00040E8D"/>
    <w:rsid w:val="00041914"/>
    <w:rsid w:val="00042BDF"/>
    <w:rsid w:val="000436B2"/>
    <w:rsid w:val="000448A3"/>
    <w:rsid w:val="00052C29"/>
    <w:rsid w:val="00066CA0"/>
    <w:rsid w:val="000879F3"/>
    <w:rsid w:val="000A226B"/>
    <w:rsid w:val="000B4FA5"/>
    <w:rsid w:val="000B5AEE"/>
    <w:rsid w:val="000B71DF"/>
    <w:rsid w:val="000B7E78"/>
    <w:rsid w:val="000C1D8A"/>
    <w:rsid w:val="000C46F7"/>
    <w:rsid w:val="000E45B9"/>
    <w:rsid w:val="000E56C7"/>
    <w:rsid w:val="000F5EF3"/>
    <w:rsid w:val="00107107"/>
    <w:rsid w:val="00124799"/>
    <w:rsid w:val="0012620D"/>
    <w:rsid w:val="00134A18"/>
    <w:rsid w:val="00135716"/>
    <w:rsid w:val="00140323"/>
    <w:rsid w:val="001442BB"/>
    <w:rsid w:val="0014436A"/>
    <w:rsid w:val="001443FD"/>
    <w:rsid w:val="001469AA"/>
    <w:rsid w:val="00146DEF"/>
    <w:rsid w:val="00156FED"/>
    <w:rsid w:val="00157AFB"/>
    <w:rsid w:val="00172BBF"/>
    <w:rsid w:val="00180A69"/>
    <w:rsid w:val="0018720F"/>
    <w:rsid w:val="00187E07"/>
    <w:rsid w:val="001A709A"/>
    <w:rsid w:val="001A7FDD"/>
    <w:rsid w:val="001B0AFE"/>
    <w:rsid w:val="001C4A2B"/>
    <w:rsid w:val="001C72E2"/>
    <w:rsid w:val="001D7259"/>
    <w:rsid w:val="001D74D8"/>
    <w:rsid w:val="001F0FE5"/>
    <w:rsid w:val="001F3956"/>
    <w:rsid w:val="00200962"/>
    <w:rsid w:val="00206763"/>
    <w:rsid w:val="00214191"/>
    <w:rsid w:val="002144FD"/>
    <w:rsid w:val="00215B19"/>
    <w:rsid w:val="002257D5"/>
    <w:rsid w:val="00236A42"/>
    <w:rsid w:val="00244BA6"/>
    <w:rsid w:val="00262343"/>
    <w:rsid w:val="002650FF"/>
    <w:rsid w:val="002658E7"/>
    <w:rsid w:val="0027652B"/>
    <w:rsid w:val="00280672"/>
    <w:rsid w:val="00284720"/>
    <w:rsid w:val="002878BF"/>
    <w:rsid w:val="002922E9"/>
    <w:rsid w:val="0029278C"/>
    <w:rsid w:val="0029338A"/>
    <w:rsid w:val="00296CBD"/>
    <w:rsid w:val="002A20A9"/>
    <w:rsid w:val="002A6351"/>
    <w:rsid w:val="002C310D"/>
    <w:rsid w:val="002D0A37"/>
    <w:rsid w:val="002D1341"/>
    <w:rsid w:val="002E290C"/>
    <w:rsid w:val="002E4572"/>
    <w:rsid w:val="00305E3D"/>
    <w:rsid w:val="0031244F"/>
    <w:rsid w:val="00312C64"/>
    <w:rsid w:val="00316C2C"/>
    <w:rsid w:val="00317CD2"/>
    <w:rsid w:val="003322FE"/>
    <w:rsid w:val="00332FB7"/>
    <w:rsid w:val="00336A82"/>
    <w:rsid w:val="00337263"/>
    <w:rsid w:val="0034241D"/>
    <w:rsid w:val="0034271F"/>
    <w:rsid w:val="00352EA6"/>
    <w:rsid w:val="003771D6"/>
    <w:rsid w:val="003903E5"/>
    <w:rsid w:val="003A08D4"/>
    <w:rsid w:val="003A435F"/>
    <w:rsid w:val="003B4BBB"/>
    <w:rsid w:val="003B4EE5"/>
    <w:rsid w:val="003C5C6D"/>
    <w:rsid w:val="003E297C"/>
    <w:rsid w:val="003F2044"/>
    <w:rsid w:val="003F45A2"/>
    <w:rsid w:val="003F5955"/>
    <w:rsid w:val="00437E06"/>
    <w:rsid w:val="0044160E"/>
    <w:rsid w:val="004428FC"/>
    <w:rsid w:val="00445973"/>
    <w:rsid w:val="00452C65"/>
    <w:rsid w:val="00454172"/>
    <w:rsid w:val="004663CB"/>
    <w:rsid w:val="00470398"/>
    <w:rsid w:val="00487BCA"/>
    <w:rsid w:val="004B4B83"/>
    <w:rsid w:val="004C288E"/>
    <w:rsid w:val="004D4738"/>
    <w:rsid w:val="004E224D"/>
    <w:rsid w:val="004E536A"/>
    <w:rsid w:val="00501D28"/>
    <w:rsid w:val="005046D1"/>
    <w:rsid w:val="0051792F"/>
    <w:rsid w:val="00527B25"/>
    <w:rsid w:val="005307AD"/>
    <w:rsid w:val="00550226"/>
    <w:rsid w:val="005561FA"/>
    <w:rsid w:val="00564E02"/>
    <w:rsid w:val="00567D93"/>
    <w:rsid w:val="0057122E"/>
    <w:rsid w:val="00580D22"/>
    <w:rsid w:val="005823FD"/>
    <w:rsid w:val="0059429C"/>
    <w:rsid w:val="005979E4"/>
    <w:rsid w:val="005A0000"/>
    <w:rsid w:val="005B7FC9"/>
    <w:rsid w:val="005C38E6"/>
    <w:rsid w:val="005C3992"/>
    <w:rsid w:val="005C6E58"/>
    <w:rsid w:val="005D7C12"/>
    <w:rsid w:val="005E0551"/>
    <w:rsid w:val="005F08F4"/>
    <w:rsid w:val="005F5A34"/>
    <w:rsid w:val="006012FB"/>
    <w:rsid w:val="00612631"/>
    <w:rsid w:val="006342F3"/>
    <w:rsid w:val="006473A9"/>
    <w:rsid w:val="00647F77"/>
    <w:rsid w:val="00650F2A"/>
    <w:rsid w:val="00652614"/>
    <w:rsid w:val="006610DF"/>
    <w:rsid w:val="00682589"/>
    <w:rsid w:val="00687669"/>
    <w:rsid w:val="006D7085"/>
    <w:rsid w:val="006E119E"/>
    <w:rsid w:val="006F0F5A"/>
    <w:rsid w:val="006F4AF6"/>
    <w:rsid w:val="0071258C"/>
    <w:rsid w:val="007138BB"/>
    <w:rsid w:val="00726D25"/>
    <w:rsid w:val="00731978"/>
    <w:rsid w:val="00757790"/>
    <w:rsid w:val="00780F57"/>
    <w:rsid w:val="00782106"/>
    <w:rsid w:val="0078482E"/>
    <w:rsid w:val="00787400"/>
    <w:rsid w:val="00797435"/>
    <w:rsid w:val="007A284D"/>
    <w:rsid w:val="007B6F98"/>
    <w:rsid w:val="007C0202"/>
    <w:rsid w:val="007C14BB"/>
    <w:rsid w:val="007E06D1"/>
    <w:rsid w:val="007E25EF"/>
    <w:rsid w:val="007E534B"/>
    <w:rsid w:val="008022F1"/>
    <w:rsid w:val="00821113"/>
    <w:rsid w:val="008435EB"/>
    <w:rsid w:val="008530EF"/>
    <w:rsid w:val="00854EA9"/>
    <w:rsid w:val="00855434"/>
    <w:rsid w:val="008564F2"/>
    <w:rsid w:val="0086126B"/>
    <w:rsid w:val="0086464B"/>
    <w:rsid w:val="00864BAF"/>
    <w:rsid w:val="00871761"/>
    <w:rsid w:val="00871C72"/>
    <w:rsid w:val="00873542"/>
    <w:rsid w:val="008818C2"/>
    <w:rsid w:val="008A3FA8"/>
    <w:rsid w:val="008B6834"/>
    <w:rsid w:val="008B6AE9"/>
    <w:rsid w:val="008B7DED"/>
    <w:rsid w:val="008D3859"/>
    <w:rsid w:val="008E0E6F"/>
    <w:rsid w:val="008E317F"/>
    <w:rsid w:val="008F1296"/>
    <w:rsid w:val="00910A53"/>
    <w:rsid w:val="0091569B"/>
    <w:rsid w:val="00917551"/>
    <w:rsid w:val="00921EB6"/>
    <w:rsid w:val="00925549"/>
    <w:rsid w:val="009257A1"/>
    <w:rsid w:val="0093538F"/>
    <w:rsid w:val="00936267"/>
    <w:rsid w:val="009364F4"/>
    <w:rsid w:val="00944B83"/>
    <w:rsid w:val="00955ECE"/>
    <w:rsid w:val="00967446"/>
    <w:rsid w:val="009712CC"/>
    <w:rsid w:val="00975CBE"/>
    <w:rsid w:val="0098126A"/>
    <w:rsid w:val="00981817"/>
    <w:rsid w:val="00985551"/>
    <w:rsid w:val="009861FC"/>
    <w:rsid w:val="009A10F0"/>
    <w:rsid w:val="009A4B02"/>
    <w:rsid w:val="009B126F"/>
    <w:rsid w:val="009B7420"/>
    <w:rsid w:val="009B78AF"/>
    <w:rsid w:val="009C002C"/>
    <w:rsid w:val="009C4E31"/>
    <w:rsid w:val="009D6A85"/>
    <w:rsid w:val="009D6F92"/>
    <w:rsid w:val="009E59CD"/>
    <w:rsid w:val="009E62A5"/>
    <w:rsid w:val="009E647C"/>
    <w:rsid w:val="009E6744"/>
    <w:rsid w:val="009E69F2"/>
    <w:rsid w:val="00A04D97"/>
    <w:rsid w:val="00A05F80"/>
    <w:rsid w:val="00A12A5F"/>
    <w:rsid w:val="00A1484E"/>
    <w:rsid w:val="00A17025"/>
    <w:rsid w:val="00A204A8"/>
    <w:rsid w:val="00A21D31"/>
    <w:rsid w:val="00A31278"/>
    <w:rsid w:val="00A3206A"/>
    <w:rsid w:val="00A37717"/>
    <w:rsid w:val="00A41F8A"/>
    <w:rsid w:val="00A4753D"/>
    <w:rsid w:val="00A47EFD"/>
    <w:rsid w:val="00A6194A"/>
    <w:rsid w:val="00A85D59"/>
    <w:rsid w:val="00A87398"/>
    <w:rsid w:val="00A95414"/>
    <w:rsid w:val="00A977DC"/>
    <w:rsid w:val="00AA0342"/>
    <w:rsid w:val="00AA1D19"/>
    <w:rsid w:val="00AB58EA"/>
    <w:rsid w:val="00AB5B3E"/>
    <w:rsid w:val="00AC510C"/>
    <w:rsid w:val="00AD087A"/>
    <w:rsid w:val="00AD133D"/>
    <w:rsid w:val="00AD3532"/>
    <w:rsid w:val="00AE38B6"/>
    <w:rsid w:val="00AE6973"/>
    <w:rsid w:val="00AE79E9"/>
    <w:rsid w:val="00AF0FE9"/>
    <w:rsid w:val="00AF258A"/>
    <w:rsid w:val="00AF334B"/>
    <w:rsid w:val="00AF3B6B"/>
    <w:rsid w:val="00AF55EC"/>
    <w:rsid w:val="00B15D8C"/>
    <w:rsid w:val="00B36A1F"/>
    <w:rsid w:val="00B41685"/>
    <w:rsid w:val="00B54978"/>
    <w:rsid w:val="00B554FC"/>
    <w:rsid w:val="00B65B35"/>
    <w:rsid w:val="00B66125"/>
    <w:rsid w:val="00B71F51"/>
    <w:rsid w:val="00B73724"/>
    <w:rsid w:val="00B81EEC"/>
    <w:rsid w:val="00B95524"/>
    <w:rsid w:val="00B97757"/>
    <w:rsid w:val="00BA361C"/>
    <w:rsid w:val="00BA6545"/>
    <w:rsid w:val="00BB37E4"/>
    <w:rsid w:val="00BB4192"/>
    <w:rsid w:val="00BC3350"/>
    <w:rsid w:val="00BC4C66"/>
    <w:rsid w:val="00BC55C0"/>
    <w:rsid w:val="00BD521F"/>
    <w:rsid w:val="00BD547D"/>
    <w:rsid w:val="00BE0F9E"/>
    <w:rsid w:val="00BF0D7A"/>
    <w:rsid w:val="00BF3B83"/>
    <w:rsid w:val="00C01B21"/>
    <w:rsid w:val="00C04CA9"/>
    <w:rsid w:val="00C0770F"/>
    <w:rsid w:val="00C07C12"/>
    <w:rsid w:val="00C175BD"/>
    <w:rsid w:val="00C2104F"/>
    <w:rsid w:val="00C274DD"/>
    <w:rsid w:val="00C3414C"/>
    <w:rsid w:val="00C41A8D"/>
    <w:rsid w:val="00C51378"/>
    <w:rsid w:val="00C54913"/>
    <w:rsid w:val="00C7364E"/>
    <w:rsid w:val="00C90D8C"/>
    <w:rsid w:val="00CB26D6"/>
    <w:rsid w:val="00CB559B"/>
    <w:rsid w:val="00CC2292"/>
    <w:rsid w:val="00CC47D3"/>
    <w:rsid w:val="00CF0FFE"/>
    <w:rsid w:val="00CF11E5"/>
    <w:rsid w:val="00CF4504"/>
    <w:rsid w:val="00D02501"/>
    <w:rsid w:val="00D0709B"/>
    <w:rsid w:val="00D11151"/>
    <w:rsid w:val="00D274BE"/>
    <w:rsid w:val="00D3565F"/>
    <w:rsid w:val="00D360AA"/>
    <w:rsid w:val="00D44D69"/>
    <w:rsid w:val="00D50A43"/>
    <w:rsid w:val="00D51566"/>
    <w:rsid w:val="00D57BE6"/>
    <w:rsid w:val="00D6051C"/>
    <w:rsid w:val="00D7214D"/>
    <w:rsid w:val="00DA1351"/>
    <w:rsid w:val="00DA2609"/>
    <w:rsid w:val="00DA353B"/>
    <w:rsid w:val="00DA6778"/>
    <w:rsid w:val="00DB4D24"/>
    <w:rsid w:val="00DC0E85"/>
    <w:rsid w:val="00DC1FBC"/>
    <w:rsid w:val="00DD23B4"/>
    <w:rsid w:val="00DD4113"/>
    <w:rsid w:val="00DE1D71"/>
    <w:rsid w:val="00DE6643"/>
    <w:rsid w:val="00DF4A3F"/>
    <w:rsid w:val="00E106BD"/>
    <w:rsid w:val="00E1179D"/>
    <w:rsid w:val="00E175DB"/>
    <w:rsid w:val="00E21B04"/>
    <w:rsid w:val="00E25BBC"/>
    <w:rsid w:val="00E35547"/>
    <w:rsid w:val="00E53A0D"/>
    <w:rsid w:val="00E666BC"/>
    <w:rsid w:val="00E7556E"/>
    <w:rsid w:val="00E9293B"/>
    <w:rsid w:val="00E96CE3"/>
    <w:rsid w:val="00EA004D"/>
    <w:rsid w:val="00EA0276"/>
    <w:rsid w:val="00EA3B74"/>
    <w:rsid w:val="00EA428E"/>
    <w:rsid w:val="00EC44EB"/>
    <w:rsid w:val="00ED2D0A"/>
    <w:rsid w:val="00ED3C49"/>
    <w:rsid w:val="00EE1EB2"/>
    <w:rsid w:val="00F068B1"/>
    <w:rsid w:val="00F123A3"/>
    <w:rsid w:val="00F217D5"/>
    <w:rsid w:val="00F40BC4"/>
    <w:rsid w:val="00F65BB9"/>
    <w:rsid w:val="00F67741"/>
    <w:rsid w:val="00F723CB"/>
    <w:rsid w:val="00F746F7"/>
    <w:rsid w:val="00F82FF6"/>
    <w:rsid w:val="00F90721"/>
    <w:rsid w:val="00F9427E"/>
    <w:rsid w:val="00FB350D"/>
    <w:rsid w:val="00FC4BAA"/>
    <w:rsid w:val="00FE1D40"/>
    <w:rsid w:val="00FF4D9B"/>
    <w:rsid w:val="03090A4C"/>
    <w:rsid w:val="03E865CB"/>
    <w:rsid w:val="0BA91330"/>
    <w:rsid w:val="0E9B258B"/>
    <w:rsid w:val="104744DA"/>
    <w:rsid w:val="11E3153B"/>
    <w:rsid w:val="151D4BA8"/>
    <w:rsid w:val="15EB670E"/>
    <w:rsid w:val="1C4828B9"/>
    <w:rsid w:val="2138033A"/>
    <w:rsid w:val="260B745D"/>
    <w:rsid w:val="2C76F298"/>
    <w:rsid w:val="2D029FEE"/>
    <w:rsid w:val="34748CEF"/>
    <w:rsid w:val="36FC32BD"/>
    <w:rsid w:val="3B281DB4"/>
    <w:rsid w:val="3D6B7441"/>
    <w:rsid w:val="3F0F3228"/>
    <w:rsid w:val="45302E71"/>
    <w:rsid w:val="471A440D"/>
    <w:rsid w:val="47583A5A"/>
    <w:rsid w:val="4D898591"/>
    <w:rsid w:val="53DF9EB8"/>
    <w:rsid w:val="557B6F19"/>
    <w:rsid w:val="5BEAB09D"/>
    <w:rsid w:val="5C902E55"/>
    <w:rsid w:val="5F30BF17"/>
    <w:rsid w:val="68C933A5"/>
    <w:rsid w:val="6E373BFA"/>
    <w:rsid w:val="6FE5E067"/>
    <w:rsid w:val="755F2F46"/>
    <w:rsid w:val="75AFA433"/>
    <w:rsid w:val="78D65E8F"/>
    <w:rsid w:val="79C1DF8B"/>
    <w:rsid w:val="7A7C29E4"/>
    <w:rsid w:val="7A831556"/>
    <w:rsid w:val="7CF9804D"/>
    <w:rsid w:val="7D14740C"/>
    <w:rsid w:val="7E9550AE"/>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7C6A"/>
  <w15:docId w15:val="{F291F588-A57A-4B8A-90C9-0D5D219B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35"/>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11"/>
    <w:pPr>
      <w:tabs>
        <w:tab w:val="center" w:pos="4320"/>
        <w:tab w:val="right" w:pos="8640"/>
      </w:tabs>
      <w:spacing w:after="0"/>
    </w:pPr>
  </w:style>
  <w:style w:type="character" w:customStyle="1" w:styleId="HeaderChar">
    <w:name w:val="Header Char"/>
    <w:basedOn w:val="DefaultParagraphFont"/>
    <w:link w:val="Header"/>
    <w:uiPriority w:val="99"/>
    <w:rsid w:val="00AA5311"/>
  </w:style>
  <w:style w:type="paragraph" w:styleId="Footer">
    <w:name w:val="footer"/>
    <w:basedOn w:val="Normal"/>
    <w:link w:val="FooterChar"/>
    <w:uiPriority w:val="99"/>
    <w:unhideWhenUsed/>
    <w:rsid w:val="00AA5311"/>
    <w:pPr>
      <w:tabs>
        <w:tab w:val="center" w:pos="4320"/>
        <w:tab w:val="right" w:pos="8640"/>
      </w:tabs>
      <w:spacing w:after="0"/>
    </w:pPr>
  </w:style>
  <w:style w:type="character" w:customStyle="1" w:styleId="FooterChar">
    <w:name w:val="Footer Char"/>
    <w:basedOn w:val="DefaultParagraphFont"/>
    <w:link w:val="Footer"/>
    <w:uiPriority w:val="99"/>
    <w:rsid w:val="00AA5311"/>
  </w:style>
  <w:style w:type="table" w:styleId="TableGrid">
    <w:name w:val="Table Grid"/>
    <w:basedOn w:val="TableNormal"/>
    <w:uiPriority w:val="59"/>
    <w:rsid w:val="00C1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A35"/>
    <w:pPr>
      <w:spacing w:after="0"/>
    </w:pPr>
    <w:rPr>
      <w:rFonts w:ascii="Lucida Grande" w:hAnsi="Lucida Grande"/>
      <w:sz w:val="18"/>
      <w:szCs w:val="18"/>
    </w:rPr>
  </w:style>
  <w:style w:type="character" w:customStyle="1" w:styleId="BalloonTextChar">
    <w:name w:val="Balloon Text Char"/>
    <w:link w:val="BalloonText"/>
    <w:uiPriority w:val="99"/>
    <w:semiHidden/>
    <w:rsid w:val="00236A35"/>
    <w:rPr>
      <w:rFonts w:ascii="Lucida Grande" w:hAnsi="Lucida Grande"/>
      <w:sz w:val="18"/>
      <w:szCs w:val="18"/>
      <w:lang w:val="en-US"/>
    </w:rPr>
  </w:style>
  <w:style w:type="paragraph" w:styleId="ListParagraph">
    <w:name w:val="List Paragraph"/>
    <w:basedOn w:val="Normal"/>
    <w:uiPriority w:val="34"/>
    <w:qFormat/>
    <w:rsid w:val="009257A1"/>
    <w:pPr>
      <w:spacing w:after="0"/>
      <w:ind w:left="720"/>
    </w:pPr>
    <w:rPr>
      <w:rFonts w:ascii="Calibri" w:eastAsia="Calibri" w:hAnsi="Calibri" w:cs="Calibri"/>
      <w:sz w:val="22"/>
      <w:szCs w:val="22"/>
    </w:rPr>
  </w:style>
  <w:style w:type="paragraph" w:customStyle="1" w:styleId="Default">
    <w:name w:val="Default"/>
    <w:rsid w:val="00BC3350"/>
    <w:pPr>
      <w:autoSpaceDE w:val="0"/>
      <w:autoSpaceDN w:val="0"/>
      <w:adjustRightInd w:val="0"/>
    </w:pPr>
    <w:rPr>
      <w:rFonts w:ascii="Arial" w:hAnsi="Arial" w:cs="Arial"/>
      <w:color w:val="000000"/>
      <w:sz w:val="24"/>
      <w:szCs w:val="24"/>
    </w:rPr>
  </w:style>
  <w:style w:type="paragraph" w:styleId="NoSpacing">
    <w:name w:val="No Spacing"/>
    <w:uiPriority w:val="1"/>
    <w:qFormat/>
    <w:rsid w:val="00F67741"/>
  </w:style>
  <w:style w:type="paragraph" w:styleId="Revision">
    <w:name w:val="Revision"/>
    <w:hidden/>
    <w:uiPriority w:val="71"/>
    <w:rsid w:val="006E119E"/>
    <w:rPr>
      <w:sz w:val="24"/>
      <w:szCs w:val="24"/>
      <w:lang w:val="en-US" w:eastAsia="en-US"/>
    </w:rPr>
  </w:style>
  <w:style w:type="character" w:styleId="CommentReference">
    <w:name w:val="annotation reference"/>
    <w:basedOn w:val="DefaultParagraphFont"/>
    <w:uiPriority w:val="99"/>
    <w:semiHidden/>
    <w:unhideWhenUsed/>
    <w:rsid w:val="002144FD"/>
    <w:rPr>
      <w:sz w:val="16"/>
      <w:szCs w:val="16"/>
    </w:rPr>
  </w:style>
  <w:style w:type="paragraph" w:styleId="CommentText">
    <w:name w:val="annotation text"/>
    <w:basedOn w:val="Normal"/>
    <w:link w:val="CommentTextChar"/>
    <w:uiPriority w:val="99"/>
    <w:unhideWhenUsed/>
    <w:rsid w:val="002144FD"/>
    <w:rPr>
      <w:sz w:val="20"/>
      <w:szCs w:val="20"/>
    </w:rPr>
  </w:style>
  <w:style w:type="character" w:customStyle="1" w:styleId="CommentTextChar">
    <w:name w:val="Comment Text Char"/>
    <w:basedOn w:val="DefaultParagraphFont"/>
    <w:link w:val="CommentText"/>
    <w:uiPriority w:val="99"/>
    <w:rsid w:val="002144FD"/>
    <w:rPr>
      <w:lang w:val="en-US" w:eastAsia="en-US"/>
    </w:rPr>
  </w:style>
  <w:style w:type="paragraph" w:styleId="CommentSubject">
    <w:name w:val="annotation subject"/>
    <w:basedOn w:val="CommentText"/>
    <w:next w:val="CommentText"/>
    <w:link w:val="CommentSubjectChar"/>
    <w:uiPriority w:val="99"/>
    <w:semiHidden/>
    <w:unhideWhenUsed/>
    <w:rsid w:val="002144FD"/>
    <w:rPr>
      <w:b/>
      <w:bCs/>
    </w:rPr>
  </w:style>
  <w:style w:type="character" w:customStyle="1" w:styleId="CommentSubjectChar">
    <w:name w:val="Comment Subject Char"/>
    <w:basedOn w:val="CommentTextChar"/>
    <w:link w:val="CommentSubject"/>
    <w:uiPriority w:val="99"/>
    <w:semiHidden/>
    <w:rsid w:val="002144FD"/>
    <w:rPr>
      <w:b/>
      <w:bCs/>
      <w:lang w:val="en-US" w:eastAsia="en-US"/>
    </w:rPr>
  </w:style>
  <w:style w:type="character" w:styleId="Mention">
    <w:name w:val="Mention"/>
    <w:basedOn w:val="DefaultParagraphFont"/>
    <w:uiPriority w:val="99"/>
    <w:unhideWhenUsed/>
    <w:rsid w:val="003771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57611">
      <w:bodyDiv w:val="1"/>
      <w:marLeft w:val="0"/>
      <w:marRight w:val="0"/>
      <w:marTop w:val="0"/>
      <w:marBottom w:val="0"/>
      <w:divBdr>
        <w:top w:val="none" w:sz="0" w:space="0" w:color="auto"/>
        <w:left w:val="none" w:sz="0" w:space="0" w:color="auto"/>
        <w:bottom w:val="none" w:sz="0" w:space="0" w:color="auto"/>
        <w:right w:val="none" w:sz="0" w:space="0" w:color="auto"/>
      </w:divBdr>
    </w:div>
    <w:div w:id="484316266">
      <w:bodyDiv w:val="1"/>
      <w:marLeft w:val="0"/>
      <w:marRight w:val="0"/>
      <w:marTop w:val="0"/>
      <w:marBottom w:val="0"/>
      <w:divBdr>
        <w:top w:val="none" w:sz="0" w:space="0" w:color="auto"/>
        <w:left w:val="none" w:sz="0" w:space="0" w:color="auto"/>
        <w:bottom w:val="none" w:sz="0" w:space="0" w:color="auto"/>
        <w:right w:val="none" w:sz="0" w:space="0" w:color="auto"/>
      </w:divBdr>
      <w:divsChild>
        <w:div w:id="809707912">
          <w:marLeft w:val="0"/>
          <w:marRight w:val="0"/>
          <w:marTop w:val="0"/>
          <w:marBottom w:val="0"/>
          <w:divBdr>
            <w:top w:val="none" w:sz="0" w:space="0" w:color="auto"/>
            <w:left w:val="none" w:sz="0" w:space="0" w:color="auto"/>
            <w:bottom w:val="none" w:sz="0" w:space="0" w:color="auto"/>
            <w:right w:val="none" w:sz="0" w:space="0" w:color="auto"/>
          </w:divBdr>
        </w:div>
        <w:div w:id="1432815590">
          <w:marLeft w:val="0"/>
          <w:marRight w:val="0"/>
          <w:marTop w:val="0"/>
          <w:marBottom w:val="0"/>
          <w:divBdr>
            <w:top w:val="none" w:sz="0" w:space="0" w:color="auto"/>
            <w:left w:val="none" w:sz="0" w:space="0" w:color="auto"/>
            <w:bottom w:val="none" w:sz="0" w:space="0" w:color="auto"/>
            <w:right w:val="none" w:sz="0" w:space="0" w:color="auto"/>
          </w:divBdr>
        </w:div>
      </w:divsChild>
    </w:div>
    <w:div w:id="1810048639">
      <w:bodyDiv w:val="1"/>
      <w:marLeft w:val="0"/>
      <w:marRight w:val="0"/>
      <w:marTop w:val="0"/>
      <w:marBottom w:val="0"/>
      <w:divBdr>
        <w:top w:val="none" w:sz="0" w:space="0" w:color="auto"/>
        <w:left w:val="none" w:sz="0" w:space="0" w:color="auto"/>
        <w:bottom w:val="none" w:sz="0" w:space="0" w:color="auto"/>
        <w:right w:val="none" w:sz="0" w:space="0" w:color="auto"/>
      </w:divBdr>
    </w:div>
    <w:div w:id="1968703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ini%20Sidhu\Dropbox\HR\Job%20Descriptions\2016-06-27%20Supply%20Chain%20Manager%20J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ec4c8d-05f8-4a06-b188-942544bf872c">
      <UserInfo>
        <DisplayName>Owen Griffin</DisplayName>
        <AccountId>9</AccountId>
        <AccountType/>
      </UserInfo>
      <UserInfo>
        <DisplayName>Recr: Junior QA Engineer Members</DisplayName>
        <AccountId>22</AccountId>
        <AccountType/>
      </UserInfo>
      <UserInfo>
        <DisplayName>Recr: QA Manager Members</DisplayName>
        <AccountId>24</AccountId>
        <AccountType/>
      </UserInfo>
      <UserInfo>
        <DisplayName>Valery Possoz</DisplayName>
        <AccountId>12</AccountId>
        <AccountType/>
      </UserInfo>
      <UserInfo>
        <DisplayName>Richard Stimson</DisplayName>
        <AccountId>13</AccountId>
        <AccountType/>
      </UserInfo>
      <UserInfo>
        <DisplayName>Johnpaul Patrick-Onuh</DisplayName>
        <AccountId>27</AccountId>
        <AccountType/>
      </UserInfo>
      <UserInfo>
        <DisplayName>Timucin Noyan</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02A2CFC99EB44934A9AD13E532283" ma:contentTypeVersion="6" ma:contentTypeDescription="Create a new document." ma:contentTypeScope="" ma:versionID="a63bc8240cd360d9418eb327e13ac5e6">
  <xsd:schema xmlns:xsd="http://www.w3.org/2001/XMLSchema" xmlns:xs="http://www.w3.org/2001/XMLSchema" xmlns:p="http://schemas.microsoft.com/office/2006/metadata/properties" xmlns:ns2="3c836d2a-dfbd-4313-8836-a1c8e9c32e71" xmlns:ns3="3aec4c8d-05f8-4a06-b188-942544bf872c" targetNamespace="http://schemas.microsoft.com/office/2006/metadata/properties" ma:root="true" ma:fieldsID="a6e68aec3fc9a1bd92a835abb2378872" ns2:_="" ns3:_="">
    <xsd:import namespace="3c836d2a-dfbd-4313-8836-a1c8e9c32e71"/>
    <xsd:import namespace="3aec4c8d-05f8-4a06-b188-942544bf8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36d2a-dfbd-4313-8836-a1c8e9c3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c4c8d-05f8-4a06-b188-942544bf8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B26EA-D994-48A4-97D1-501D90FD4C25}">
  <ds:schemaRefs>
    <ds:schemaRef ds:uri="http://schemas.microsoft.com/office/2006/metadata/properties"/>
    <ds:schemaRef ds:uri="http://schemas.microsoft.com/office/infopath/2007/PartnerControls"/>
    <ds:schemaRef ds:uri="3aec4c8d-05f8-4a06-b188-942544bf872c"/>
  </ds:schemaRefs>
</ds:datastoreItem>
</file>

<file path=customXml/itemProps2.xml><?xml version="1.0" encoding="utf-8"?>
<ds:datastoreItem xmlns:ds="http://schemas.openxmlformats.org/officeDocument/2006/customXml" ds:itemID="{C84CD757-22E7-4774-8FBE-DE44C73B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36d2a-dfbd-4313-8836-a1c8e9c32e71"/>
    <ds:schemaRef ds:uri="3aec4c8d-05f8-4a06-b188-942544bf8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AD046-1EB7-4819-8A1A-8060956D89B9}">
  <ds:schemaRefs>
    <ds:schemaRef ds:uri="http://schemas.openxmlformats.org/officeDocument/2006/bibliography"/>
  </ds:schemaRefs>
</ds:datastoreItem>
</file>

<file path=customXml/itemProps4.xml><?xml version="1.0" encoding="utf-8"?>
<ds:datastoreItem xmlns:ds="http://schemas.openxmlformats.org/officeDocument/2006/customXml" ds:itemID="{737B3946-04B5-476D-96DD-975B1245A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2016-06-27 Supply Chain Manager JD</Template>
  <TotalTime>1</TotalTime>
  <Pages>2</Pages>
  <Words>733</Words>
  <Characters>4184</Characters>
  <Application>Microsoft Office Word</Application>
  <DocSecurity>0</DocSecurity>
  <Lines>34</Lines>
  <Paragraphs>9</Paragraphs>
  <ScaleCrop>false</ScaleCrop>
  <Company>Smart</Company>
  <LinksUpToDate>false</LinksUpToDate>
  <CharactersWithSpaces>4908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Ragini Sidhu</dc:creator>
  <cp:keywords/>
  <cp:lastModifiedBy>Shaleen Patel</cp:lastModifiedBy>
  <cp:revision>10</cp:revision>
  <cp:lastPrinted>2012-06-21T18:16:00Z</cp:lastPrinted>
  <dcterms:created xsi:type="dcterms:W3CDTF">2022-07-07T17:53:00Z</dcterms:created>
  <dcterms:modified xsi:type="dcterms:W3CDTF">2022-07-22T09:03:00Z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Dox_Author">
    <vt:lpwstr>Ragini Sidhu</vt:lpwstr>
  </property>
  <property fmtid="{D5CDD505-2E9C-101B-9397-08002B2CF9AE}" pid="3" name="CogniDox_Issuer">
    <vt:lpwstr>Shaleen Patel (samin)</vt:lpwstr>
  </property>
  <property fmtid="{D5CDD505-2E9C-101B-9397-08002B2CF9AE}" pid="4" name="CogniDox_IssueDate">
    <vt:lpwstr>2021-10-18</vt:lpwstr>
  </property>
  <property fmtid="{D5CDD505-2E9C-101B-9397-08002B2CF9AE}" pid="5" name="CogniDox_IssuerName">
    <vt:lpwstr>Shaleen Patel</vt:lpwstr>
  </property>
  <property fmtid="{D5CDD505-2E9C-101B-9397-08002B2CF9AE}" pid="6" name="CogniDox_Partnum">
    <vt:lpwstr>OG-004146-GD</vt:lpwstr>
  </property>
  <property fmtid="{D5CDD505-2E9C-101B-9397-08002B2CF9AE}" pid="7" name="CogniDox_Version">
    <vt:lpwstr>3</vt:lpwstr>
  </property>
  <property fmtid="{D5CDD505-2E9C-101B-9397-08002B2CF9AE}" pid="8" name="CogniDoxKey_Value">
    <vt:lpwstr>xgUHMQr00fxyaPLdpez8yx+H7Sw</vt:lpwstr>
  </property>
  <property fmtid="{D5CDD505-2E9C-101B-9397-08002B2CF9AE}" pid="9" name="CogniDox_Title">
    <vt:lpwstr>Job Description Template</vt:lpwstr>
  </property>
  <property fmtid="{D5CDD505-2E9C-101B-9397-08002B2CF9AE}" pid="10" name="ContentTypeId">
    <vt:lpwstr>0x010100FAB02A2CFC99EB44934A9AD13E532283</vt:lpwstr>
  </property>
  <property fmtid="{D5CDD505-2E9C-101B-9397-08002B2CF9AE}" pid="11" name="CogniDox_URL">
    <vt:lpwstr>https://oncamgrandeye.cdox.net</vt:lpwstr>
  </property>
  <property fmtid="{D5CDD505-2E9C-101B-9397-08002B2CF9AE}" pid="12" name="CogniDox_VersionType">
    <vt:lpwstr>Issue</vt:lpwstr>
  </property>
</Properties>
</file>